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E2" w:rsidRDefault="00F008AF">
      <w:r>
        <w:rPr>
          <w:noProof/>
        </w:rPr>
        <w:drawing>
          <wp:anchor distT="0" distB="0" distL="114300" distR="114300" simplePos="0" relativeHeight="251703808" behindDoc="0" locked="0" layoutInCell="1" allowOverlap="1" wp14:anchorId="3142C4ED" wp14:editId="543637B1">
            <wp:simplePos x="0" y="0"/>
            <wp:positionH relativeFrom="page">
              <wp:posOffset>5013960</wp:posOffset>
            </wp:positionH>
            <wp:positionV relativeFrom="paragraph">
              <wp:posOffset>6553200</wp:posOffset>
            </wp:positionV>
            <wp:extent cx="538480" cy="53848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qrcode_www.facebook.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1EF" w:rsidRPr="002A256E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D458FD4" wp14:editId="1461494A">
                <wp:simplePos x="0" y="0"/>
                <wp:positionH relativeFrom="margin">
                  <wp:posOffset>-36095</wp:posOffset>
                </wp:positionH>
                <wp:positionV relativeFrom="paragraph">
                  <wp:posOffset>2405</wp:posOffset>
                </wp:positionV>
                <wp:extent cx="3185160" cy="7276699"/>
                <wp:effectExtent l="0" t="0" r="0" b="635"/>
                <wp:wrapNone/>
                <wp:docPr id="4101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2CE2BC-22E0-4736-8615-E11EACC228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727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56E" w:rsidRDefault="007C71C8" w:rsidP="007C71C8">
                            <w:pPr>
                              <w:pStyle w:val="NormalWeb"/>
                              <w:overflowPunct w:val="0"/>
                              <w:spacing w:before="0" w:beforeAutospacing="0" w:after="120" w:afterAutospacing="0" w:line="276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Bulletin d’adhésion à envoyer* au siège</w:t>
                            </w:r>
                            <w:r w:rsidR="004408B9">
                              <w:rPr>
                                <w:rFonts w:ascii="Arial" w:eastAsia="Microsoft YaHei" w:hAnsi="Arial" w:cs="Arial"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 xml:space="preserve"> pour être contact</w:t>
                            </w:r>
                            <w:r w:rsidR="0005717D">
                              <w:rPr>
                                <w:rFonts w:ascii="Arial" w:eastAsia="Microsoft YaHei" w:hAnsi="Arial" w:cs="Arial"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>
                              <w:rPr>
                                <w:rFonts w:ascii="Arial" w:eastAsia="Microsoft YaHei" w:hAnsi="Arial" w:cs="Arial"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 :</w:t>
                            </w:r>
                          </w:p>
                          <w:p w:rsidR="002A256E" w:rsidRP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3C182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43C182"/>
                                <w:kern w:val="24"/>
                              </w:rPr>
                              <w:t>FRANCE ALZHEIMER</w:t>
                            </w:r>
                          </w:p>
                          <w:p w:rsidR="002A256E" w:rsidRP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3C182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43C182"/>
                                <w:kern w:val="24"/>
                              </w:rPr>
                              <w:t>Haute-Saône</w:t>
                            </w:r>
                          </w:p>
                          <w:p w:rsidR="001743E6" w:rsidRDefault="001743E6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Maison des associations</w:t>
                            </w:r>
                          </w:p>
                          <w:p w:rsidR="002A256E" w:rsidRP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53 </w:t>
                            </w:r>
                            <w:r w:rsidR="00267805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 w:rsidRPr="002A256E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ue Jean-Jaurès</w:t>
                            </w:r>
                          </w:p>
                          <w:p w:rsid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70 000 Vesoul </w:t>
                            </w:r>
                          </w:p>
                          <w:p w:rsid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A256E" w:rsidRPr="002A256E" w:rsidRDefault="002A256E" w:rsidP="00552C67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Nom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………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...</w:t>
                            </w: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…………………………</w:t>
                            </w:r>
                            <w:proofErr w:type="gramStart"/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2A256E" w:rsidRPr="002A256E" w:rsidRDefault="002A256E" w:rsidP="00552C67">
                            <w:pPr>
                              <w:pStyle w:val="NormalWeb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Prénom :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….</w:t>
                            </w:r>
                          </w:p>
                          <w:p w:rsidR="002A256E" w:rsidRDefault="002A256E" w:rsidP="00720C90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Adresse</w:t>
                            </w:r>
                            <w:proofErr w:type="gramStart"/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 :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 ..</w:t>
                            </w:r>
                            <w:proofErr w:type="gramEnd"/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…………………………………...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..</w:t>
                            </w:r>
                          </w:p>
                          <w:p w:rsidR="002A256E" w:rsidRPr="002A256E" w:rsidRDefault="002A256E" w:rsidP="00720C90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…………………………………………………..</w:t>
                            </w:r>
                          </w:p>
                          <w:p w:rsidR="002A256E" w:rsidRDefault="007C71C8" w:rsidP="00720C90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…………………………………………………..</w:t>
                            </w:r>
                          </w:p>
                          <w:p w:rsidR="002A256E" w:rsidRPr="002A256E" w:rsidRDefault="002A256E" w:rsidP="00552C67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Code postal :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………………</w:t>
                            </w:r>
                            <w:proofErr w:type="gramStart"/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2A256E" w:rsidRP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Ville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 : </w:t>
                            </w: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…………………………………………...</w:t>
                            </w:r>
                          </w:p>
                          <w:p w:rsidR="002A256E" w:rsidRP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@ </w:t>
                            </w: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……………………………………………...</w:t>
                            </w:r>
                          </w:p>
                          <w:p w:rsid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A256E" w:rsidRP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Téléphone : …………………………………</w:t>
                            </w:r>
                            <w:r w:rsidR="007C71C8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>…</w:t>
                            </w:r>
                          </w:p>
                          <w:p w:rsid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2A256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  <w:t xml:space="preserve">                      </w:t>
                            </w:r>
                          </w:p>
                          <w:p w:rsidR="007C71C8" w:rsidRPr="007D5C9C" w:rsidRDefault="007C71C8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Je souhaite être bénévole : </w:t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sym w:font="Webdings" w:char="F063"/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720C90"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>O</w:t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ui     </w:t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sym w:font="Webdings" w:char="F063"/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720C90"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>N</w:t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>on</w:t>
                            </w:r>
                          </w:p>
                          <w:p w:rsidR="007C71C8" w:rsidRDefault="007C71C8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720C90" w:rsidRPr="007D5C9C" w:rsidRDefault="00720C90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proofErr w:type="gramStart"/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>Cotisation adhérent</w:t>
                            </w:r>
                            <w:proofErr w:type="gramEnd"/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 : </w:t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30€**</w:t>
                            </w:r>
                          </w:p>
                          <w:p w:rsidR="00720C90" w:rsidRPr="007D5C9C" w:rsidRDefault="00720C90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sym w:font="Webdings" w:char="F063"/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Par chèque</w:t>
                            </w:r>
                          </w:p>
                          <w:p w:rsidR="00720C90" w:rsidRPr="007D5C9C" w:rsidRDefault="00720C90" w:rsidP="00720C90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ind w:firstLine="720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sym w:font="Webdings" w:char="F063"/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Par virement</w:t>
                            </w:r>
                            <w:r w:rsidR="004408B9"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</w:p>
                          <w:p w:rsidR="007C71C8" w:rsidRPr="007D5C9C" w:rsidRDefault="00720C90" w:rsidP="00720C90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ind w:firstLine="720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sym w:font="Webdings" w:char="F063"/>
                            </w:r>
                            <w:r w:rsidRPr="007D5C9C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Espèce</w:t>
                            </w:r>
                          </w:p>
                          <w:p w:rsidR="002A256E" w:rsidRP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0C41BE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  <w:t>Date et signature</w:t>
                            </w:r>
                          </w:p>
                          <w:p w:rsid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2A256E" w:rsidRDefault="002A256E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720C90" w:rsidRDefault="00720C90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720C90" w:rsidRDefault="00720C90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720C90" w:rsidRDefault="00720C90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7108BF" w:rsidRDefault="007108BF" w:rsidP="002A25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2A256E" w:rsidRPr="00720C90" w:rsidRDefault="007C71C8" w:rsidP="00552C67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both"/>
                              <w:textAlignment w:val="baseline"/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20C90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</w:t>
                            </w:r>
                            <w:r w:rsidR="002A256E" w:rsidRPr="00720C90">
                              <w:rPr>
                                <w:rFonts w:ascii="Arial" w:eastAsia="Microsoft YaHe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 renvoi du coupon par courrier nécessite d’être oblitéré</w:t>
                            </w:r>
                          </w:p>
                          <w:p w:rsidR="00720C90" w:rsidRDefault="00720C90" w:rsidP="00552C67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0C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 dont 8€ reversés à l’UNFA</w:t>
                            </w:r>
                          </w:p>
                          <w:p w:rsidR="00552C67" w:rsidRPr="00720C90" w:rsidRDefault="000C41BE" w:rsidP="00552C67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 cotisations et les dons sont déductibles des impôts sur le revenu à hauteur de 66%</w:t>
                            </w:r>
                            <w:r w:rsidR="00552C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 reçu fiscal vous sera adressé.</w:t>
                            </w:r>
                          </w:p>
                        </w:txbxContent>
                      </wps:txbx>
                      <wps:bodyPr wrap="square" lIns="90000" tIns="55584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58F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5pt;margin-top:.2pt;width:250.8pt;height:572.9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" filled="f" stroked="f">
                <v:stroke joinstyle="round"/>
                <v:textbox inset="2.5mm,1.544mm,2.5mm,1.25mm">
                  <w:txbxContent>
                    <w:p w:rsidR="002A256E" w:rsidRDefault="007C71C8" w:rsidP="007C71C8">
                      <w:pPr>
                        <w:pStyle w:val="NormalWeb"/>
                        <w:overflowPunct w:val="0"/>
                        <w:spacing w:before="0" w:beforeAutospacing="0" w:after="120" w:afterAutospacing="0" w:line="276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i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i/>
                          <w:color w:val="000000" w:themeColor="text1"/>
                          <w:kern w:val="24"/>
                        </w:rPr>
                        <w:t>Bulletin d’adhésion à envoyer* au siège</w:t>
                      </w:r>
                      <w:r w:rsidR="004408B9">
                        <w:rPr>
                          <w:rFonts w:ascii="Arial" w:eastAsia="Microsoft YaHei" w:hAnsi="Arial" w:cs="Arial"/>
                          <w:bCs/>
                          <w:i/>
                          <w:color w:val="000000" w:themeColor="text1"/>
                          <w:kern w:val="24"/>
                        </w:rPr>
                        <w:t xml:space="preserve"> pour être contact</w:t>
                      </w:r>
                      <w:r w:rsidR="0005717D">
                        <w:rPr>
                          <w:rFonts w:ascii="Arial" w:eastAsia="Microsoft YaHei" w:hAnsi="Arial" w:cs="Arial"/>
                          <w:bCs/>
                          <w:i/>
                          <w:color w:val="000000" w:themeColor="text1"/>
                          <w:kern w:val="24"/>
                        </w:rPr>
                        <w:t>é</w:t>
                      </w:r>
                      <w:r>
                        <w:rPr>
                          <w:rFonts w:ascii="Arial" w:eastAsia="Microsoft YaHei" w:hAnsi="Arial" w:cs="Arial"/>
                          <w:bCs/>
                          <w:i/>
                          <w:color w:val="000000" w:themeColor="text1"/>
                          <w:kern w:val="24"/>
                        </w:rPr>
                        <w:t> :</w:t>
                      </w:r>
                    </w:p>
                    <w:p w:rsidR="002A256E" w:rsidRP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3C182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b/>
                          <w:bCs/>
                          <w:color w:val="43C182"/>
                          <w:kern w:val="24"/>
                        </w:rPr>
                        <w:t>FRANCE ALZHEIMER</w:t>
                      </w:r>
                    </w:p>
                    <w:p w:rsidR="002A256E" w:rsidRP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3C182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b/>
                          <w:bCs/>
                          <w:color w:val="43C182"/>
                          <w:kern w:val="24"/>
                        </w:rPr>
                        <w:t>Haute-Saône</w:t>
                      </w:r>
                    </w:p>
                    <w:p w:rsidR="001743E6" w:rsidRDefault="001743E6" w:rsidP="002A256E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Maison des associations</w:t>
                      </w:r>
                    </w:p>
                    <w:p w:rsidR="002A256E" w:rsidRP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53 </w:t>
                      </w:r>
                      <w:r w:rsidR="00267805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</w:t>
                      </w:r>
                      <w:r w:rsidRPr="002A256E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ue Jean-Jaurès</w:t>
                      </w:r>
                    </w:p>
                    <w:p w:rsid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70 000 Vesoul </w:t>
                      </w:r>
                    </w:p>
                    <w:p w:rsid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2A256E" w:rsidRPr="002A256E" w:rsidRDefault="002A256E" w:rsidP="00552C67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Nom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………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...</w:t>
                      </w: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…………………………</w:t>
                      </w:r>
                      <w:proofErr w:type="gramStart"/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2A256E" w:rsidRPr="002A256E" w:rsidRDefault="002A256E" w:rsidP="00552C67">
                      <w:pPr>
                        <w:pStyle w:val="NormalWeb"/>
                        <w:overflowPunct w:val="0"/>
                        <w:spacing w:before="0" w:beforeAutospacing="0" w:after="0" w:afterAutospacing="0" w:line="4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Prénom :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……………………………………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….</w:t>
                      </w:r>
                    </w:p>
                    <w:p w:rsidR="002A256E" w:rsidRDefault="002A256E" w:rsidP="00720C90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Adresse</w:t>
                      </w:r>
                      <w:proofErr w:type="gramStart"/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 :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 ..</w:t>
                      </w:r>
                      <w:proofErr w:type="gramEnd"/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…………………………………...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..</w:t>
                      </w:r>
                    </w:p>
                    <w:p w:rsidR="002A256E" w:rsidRPr="002A256E" w:rsidRDefault="002A256E" w:rsidP="00720C90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…………………………………………………..</w:t>
                      </w:r>
                    </w:p>
                    <w:p w:rsidR="002A256E" w:rsidRDefault="007C71C8" w:rsidP="00720C90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…………………………………………………..</w:t>
                      </w:r>
                    </w:p>
                    <w:p w:rsidR="002A256E" w:rsidRPr="002A256E" w:rsidRDefault="002A256E" w:rsidP="00552C67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Code postal :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………………</w:t>
                      </w:r>
                      <w:proofErr w:type="gramStart"/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…….</w:t>
                      </w:r>
                      <w:proofErr w:type="gramEnd"/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2A256E" w:rsidRP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48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Ville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 : </w:t>
                      </w: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…………………………………………...</w:t>
                      </w:r>
                    </w:p>
                    <w:p w:rsidR="002A256E" w:rsidRP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@ </w:t>
                      </w: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: </w:t>
                      </w:r>
                      <w:r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……………………………………………...</w:t>
                      </w:r>
                    </w:p>
                    <w:p w:rsid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2A256E" w:rsidRP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Téléphone : …………………………………</w:t>
                      </w:r>
                      <w:r w:rsidR="007C71C8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>…</w:t>
                      </w:r>
                    </w:p>
                    <w:p w:rsid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</w:pPr>
                      <w:r w:rsidRPr="002A256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  <w:t xml:space="preserve">                      </w:t>
                      </w:r>
                    </w:p>
                    <w:p w:rsidR="007C71C8" w:rsidRPr="007D5C9C" w:rsidRDefault="007C71C8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</w:pP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Je souhaite être bénévole : </w:t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sym w:font="Webdings" w:char="F063"/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r w:rsidR="00720C90"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>O</w:t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ui     </w:t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sym w:font="Webdings" w:char="F063"/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r w:rsidR="00720C90"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>N</w:t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>on</w:t>
                      </w:r>
                    </w:p>
                    <w:p w:rsidR="007C71C8" w:rsidRDefault="007C71C8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720C90" w:rsidRPr="007D5C9C" w:rsidRDefault="00720C90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</w:pPr>
                      <w:proofErr w:type="gramStart"/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>Cotisation adhérent</w:t>
                      </w:r>
                      <w:proofErr w:type="gramEnd"/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 : </w:t>
                      </w:r>
                      <w:r w:rsidRPr="007D5C9C">
                        <w:rPr>
                          <w:rFonts w:ascii="Arial" w:eastAsia="Microsoft YaHei" w:hAnsi="Arial" w:cs="Arial"/>
                          <w:b/>
                          <w:color w:val="000000" w:themeColor="text1"/>
                          <w:kern w:val="24"/>
                          <w:sz w:val="22"/>
                        </w:rPr>
                        <w:t>30€**</w:t>
                      </w:r>
                    </w:p>
                    <w:p w:rsidR="00720C90" w:rsidRPr="007D5C9C" w:rsidRDefault="00720C90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</w:pP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ab/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sym w:font="Webdings" w:char="F063"/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 Par chèque</w:t>
                      </w:r>
                    </w:p>
                    <w:p w:rsidR="00720C90" w:rsidRPr="007D5C9C" w:rsidRDefault="00720C90" w:rsidP="00720C90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ind w:firstLine="720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</w:pP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sym w:font="Webdings" w:char="F063"/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 Par virement</w:t>
                      </w:r>
                      <w:r w:rsidR="004408B9"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</w:p>
                    <w:p w:rsidR="007C71C8" w:rsidRPr="007D5C9C" w:rsidRDefault="00720C90" w:rsidP="00720C90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ind w:firstLine="720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</w:pP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sym w:font="Webdings" w:char="F063"/>
                      </w:r>
                      <w:r w:rsidRPr="007D5C9C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 xml:space="preserve"> Espèce</w:t>
                      </w:r>
                    </w:p>
                    <w:p w:rsidR="002A256E" w:rsidRP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right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0C41BE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22"/>
                        </w:rPr>
                        <w:t>Date et signature</w:t>
                      </w:r>
                    </w:p>
                    <w:p w:rsid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2A256E" w:rsidRDefault="002A256E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720C90" w:rsidRDefault="00720C90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720C90" w:rsidRDefault="00720C90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720C90" w:rsidRDefault="00720C90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7108BF" w:rsidRDefault="007108BF" w:rsidP="002A25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2A256E" w:rsidRPr="00720C90" w:rsidRDefault="007C71C8" w:rsidP="00552C67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both"/>
                        <w:textAlignment w:val="baseline"/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720C90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*</w:t>
                      </w:r>
                      <w:r w:rsidR="002A256E" w:rsidRPr="00720C90">
                        <w:rPr>
                          <w:rFonts w:ascii="Arial" w:eastAsia="Microsoft YaHei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Le renvoi du coupon par courrier nécessite d’être oblitéré</w:t>
                      </w:r>
                    </w:p>
                    <w:p w:rsidR="00720C90" w:rsidRDefault="00720C90" w:rsidP="00552C67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0C90">
                        <w:rPr>
                          <w:rFonts w:ascii="Arial" w:hAnsi="Arial" w:cs="Arial"/>
                          <w:sz w:val="18"/>
                          <w:szCs w:val="18"/>
                        </w:rPr>
                        <w:t>** dont 8€ reversés à l’UNFA</w:t>
                      </w:r>
                    </w:p>
                    <w:p w:rsidR="00552C67" w:rsidRPr="00720C90" w:rsidRDefault="000C41BE" w:rsidP="00552C67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Les cotisations et les dons sont déductibles des impôts sur le revenu à hauteur de 66%</w:t>
                      </w:r>
                      <w:r w:rsidR="00552C6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 reçu fiscal vous sera adressé.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3E6">
        <w:rPr>
          <w:noProof/>
        </w:rPr>
        <w:drawing>
          <wp:anchor distT="0" distB="0" distL="114300" distR="114300" simplePos="0" relativeHeight="251704832" behindDoc="0" locked="0" layoutInCell="1" allowOverlap="1" wp14:anchorId="229D9DBB" wp14:editId="4AD556E8">
            <wp:simplePos x="0" y="0"/>
            <wp:positionH relativeFrom="margin">
              <wp:posOffset>9609221</wp:posOffset>
            </wp:positionH>
            <wp:positionV relativeFrom="paragraph">
              <wp:posOffset>5309636</wp:posOffset>
            </wp:positionV>
            <wp:extent cx="464820" cy="46482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3E6" w:rsidRPr="002E3C2F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543E8350" wp14:editId="7D407DB5">
                <wp:simplePos x="0" y="0"/>
                <wp:positionH relativeFrom="margin">
                  <wp:posOffset>7223760</wp:posOffset>
                </wp:positionH>
                <wp:positionV relativeFrom="paragraph">
                  <wp:posOffset>4625875</wp:posOffset>
                </wp:positionV>
                <wp:extent cx="3116580" cy="2369820"/>
                <wp:effectExtent l="0" t="0" r="0" b="0"/>
                <wp:wrapNone/>
                <wp:docPr id="4" name="Text Box 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1F6D" w:rsidRPr="004B1F6D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ind w:left="14" w:hanging="14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1F6D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kern w:val="24"/>
                                <w:sz w:val="26"/>
                                <w:szCs w:val="26"/>
                              </w:rPr>
                              <w:t>FRANCE ALZHEIMER</w:t>
                            </w:r>
                          </w:p>
                          <w:p w:rsidR="004B1F6D" w:rsidRPr="004B1F6D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Autospacing="0" w:line="228" w:lineRule="auto"/>
                              <w:ind w:left="14" w:hanging="14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1F6D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kern w:val="24"/>
                                <w:sz w:val="26"/>
                                <w:szCs w:val="26"/>
                              </w:rPr>
                              <w:t>Haute-Saône</w:t>
                            </w:r>
                          </w:p>
                          <w:p w:rsidR="001743E6" w:rsidRDefault="001743E6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ind w:left="14" w:hanging="14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Maison des associations</w:t>
                            </w:r>
                          </w:p>
                          <w:p w:rsidR="004B1F6D" w:rsidRPr="004B1F6D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ind w:left="14" w:hanging="14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1F6D"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53 rue Jean-Jaurès</w:t>
                            </w:r>
                          </w:p>
                          <w:p w:rsidR="004B1F6D" w:rsidRPr="004B1F6D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ind w:left="14" w:hanging="14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4B1F6D"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 xml:space="preserve">70 </w:t>
                            </w:r>
                            <w:proofErr w:type="gramStart"/>
                            <w:r w:rsidRPr="004B1F6D"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000  Vesoul</w:t>
                            </w:r>
                            <w:proofErr w:type="gramEnd"/>
                          </w:p>
                          <w:p w:rsidR="004B1F6D" w:rsidRPr="002E3C2F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1F6D" w:rsidRPr="002E3C2F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3A0C64">
                              <w:rPr>
                                <w:rFonts w:ascii="Arial" w:eastAsia="SimSun" w:hAnsi="Arial" w:cs="Arial"/>
                                <w:b/>
                                <w:color w:val="000000" w:themeColor="text1"/>
                                <w:kern w:val="24"/>
                              </w:rPr>
                              <w:t>Présence sur RDV</w:t>
                            </w:r>
                            <w:r>
                              <w:rPr>
                                <w:rFonts w:ascii="Arial" w:eastAsia="SimSun" w:hAnsi="Arial" w:cs="Arial"/>
                                <w:color w:val="000000" w:themeColor="text1"/>
                                <w:kern w:val="24"/>
                              </w:rPr>
                              <w:t xml:space="preserve"> du</w:t>
                            </w:r>
                            <w:r w:rsidRPr="002E3C2F">
                              <w:rPr>
                                <w:rFonts w:ascii="Arial" w:eastAsia="SimSun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3C2F">
                              <w:rPr>
                                <w:rFonts w:ascii="Arial" w:eastAsia="SimSun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lundi</w:t>
                            </w:r>
                            <w:proofErr w:type="spellEnd"/>
                            <w:r w:rsidRPr="002E3C2F">
                              <w:rPr>
                                <w:rFonts w:ascii="Arial" w:eastAsia="SimSun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au </w:t>
                            </w:r>
                            <w:proofErr w:type="spellStart"/>
                            <w:r w:rsidRPr="002E3C2F">
                              <w:rPr>
                                <w:rFonts w:ascii="Arial" w:eastAsia="SimSun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vendredi</w:t>
                            </w:r>
                            <w:proofErr w:type="spellEnd"/>
                          </w:p>
                          <w:p w:rsidR="004B1F6D" w:rsidRPr="002E3C2F" w:rsidRDefault="004B1F6D" w:rsidP="00275FE2">
                            <w:pPr>
                              <w:pStyle w:val="NormalWeb"/>
                              <w:overflowPunct w:val="0"/>
                              <w:spacing w:before="0" w:beforeAutospacing="0" w:after="120" w:afterAutospacing="0" w:line="223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E3C2F">
                              <w:rPr>
                                <w:rFonts w:ascii="Arial" w:eastAsia="SimSun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De 9h à</w:t>
                            </w:r>
                            <w:r>
                              <w:rPr>
                                <w:rFonts w:ascii="Arial" w:eastAsia="SimSun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2E3C2F">
                              <w:rPr>
                                <w:rFonts w:ascii="Arial" w:eastAsia="SimSun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16h</w:t>
                            </w:r>
                          </w:p>
                          <w:p w:rsidR="004B1F6D" w:rsidRPr="002A256E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2A256E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="00267805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 w:rsidRPr="002A256E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</w:rPr>
                              <w:t>l</w:t>
                            </w:r>
                            <w:r w:rsidR="00267805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 w:rsidRPr="002A256E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</w:rPr>
                              <w:t xml:space="preserve">phone </w:t>
                            </w:r>
                            <w:r w:rsidRPr="002A256E">
                              <w:rPr>
                                <w:rFonts w:asciiTheme="minorHAnsi" w:eastAsia="Microsoft YaHei" w:hAnsiTheme="minorHAnsi" w:cstheme="minorHAns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2A256E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</w:rPr>
                              <w:t xml:space="preserve"> 06 73 10 82 32</w:t>
                            </w:r>
                          </w:p>
                          <w:p w:rsidR="004B1F6D" w:rsidRPr="002A256E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lang w:val="en-GB"/>
                              </w:rPr>
                            </w:pPr>
                            <w:proofErr w:type="gramStart"/>
                            <w:r w:rsidRPr="002A256E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lang w:val="en-GB"/>
                              </w:rPr>
                              <w:t xml:space="preserve">Mail </w:t>
                            </w:r>
                            <w:r w:rsidRPr="002A256E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lang w:val="en-GB"/>
                              </w:rPr>
                              <w:t>:</w:t>
                            </w:r>
                            <w:proofErr w:type="gramEnd"/>
                            <w:r w:rsidRPr="002A256E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hyperlink r:id="rId10" w:history="1">
                              <w:r w:rsidRPr="002A256E">
                                <w:rPr>
                                  <w:rStyle w:val="Lienhypertexte"/>
                                  <w:rFonts w:asciiTheme="minorHAnsi" w:eastAsia="SimSun" w:hAnsiTheme="minorHAnsi" w:cstheme="minorHAnsi"/>
                                  <w:color w:val="000000" w:themeColor="text1"/>
                                  <w:kern w:val="24"/>
                                  <w:szCs w:val="26"/>
                                  <w:u w:val="none"/>
                                  <w:lang w:val="en-GB"/>
                                </w:rPr>
                                <w:t>francealzheimer.hautesaone@gmail.com</w:t>
                              </w:r>
                            </w:hyperlink>
                          </w:p>
                          <w:p w:rsidR="004B1F6D" w:rsidRPr="00C300B7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4B1F6D" w:rsidRPr="002A256E" w:rsidRDefault="004B1F6D" w:rsidP="004B1F6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2A256E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lang w:val="en-GB"/>
                              </w:rPr>
                              <w:t>Web :</w:t>
                            </w:r>
                            <w:proofErr w:type="gramEnd"/>
                            <w:r w:rsidRPr="002A256E">
                              <w:rPr>
                                <w:rFonts w:asciiTheme="minorHAnsi" w:eastAsia="Microsoft YaHe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hyperlink r:id="rId11" w:history="1">
                              <w:r w:rsidRPr="002A256E">
                                <w:rPr>
                                  <w:rStyle w:val="Lienhypertexte"/>
                                  <w:rFonts w:asciiTheme="minorHAnsi" w:eastAsia="Microsoft YaHe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u w:val="none"/>
                                  <w:lang w:val="en-GB"/>
                                </w:rPr>
                                <w:t>http://www.francealzheimer.hautesaone.fr</w:t>
                              </w:r>
                            </w:hyperlink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8350" id="Text Box 4" o:spid="_x0000_s1027" type="#_x0000_t202" style="position:absolute;margin-left:568.8pt;margin-top:364.25pt;width:245.4pt;height:186.6pt;z-index:251703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" filled="f" stroked="f">
                <v:stroke joinstyle="round"/>
                <v:textbox inset="2.5mm,1.25mm,2.5mm,1.25mm">
                  <w:txbxContent>
                    <w:p w:rsidR="004B1F6D" w:rsidRPr="004B1F6D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ind w:left="14" w:hanging="14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4B1F6D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kern w:val="24"/>
                          <w:sz w:val="26"/>
                          <w:szCs w:val="26"/>
                        </w:rPr>
                        <w:t>FRANCE ALZHEIMER</w:t>
                      </w:r>
                    </w:p>
                    <w:p w:rsidR="004B1F6D" w:rsidRPr="004B1F6D" w:rsidRDefault="004B1F6D" w:rsidP="004B1F6D">
                      <w:pPr>
                        <w:pStyle w:val="NormalWeb"/>
                        <w:overflowPunct w:val="0"/>
                        <w:spacing w:before="0" w:beforeAutospacing="0" w:afterAutospacing="0" w:line="228" w:lineRule="auto"/>
                        <w:ind w:left="14" w:hanging="14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4B1F6D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kern w:val="24"/>
                          <w:sz w:val="26"/>
                          <w:szCs w:val="26"/>
                        </w:rPr>
                        <w:t>Haute-Saône</w:t>
                      </w:r>
                    </w:p>
                    <w:p w:rsidR="001743E6" w:rsidRDefault="001743E6" w:rsidP="004B1F6D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ind w:left="14" w:hanging="14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  <w:sz w:val="26"/>
                          <w:szCs w:val="26"/>
                        </w:rPr>
                        <w:t>Maison des associations</w:t>
                      </w:r>
                    </w:p>
                    <w:p w:rsidR="004B1F6D" w:rsidRPr="004B1F6D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ind w:left="14" w:hanging="14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4B1F6D"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  <w:sz w:val="26"/>
                          <w:szCs w:val="26"/>
                        </w:rPr>
                        <w:t>53 rue Jean-Jaurès</w:t>
                      </w:r>
                    </w:p>
                    <w:p w:rsidR="004B1F6D" w:rsidRPr="004B1F6D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ind w:left="14" w:hanging="14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  <w:r w:rsidRPr="004B1F6D"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  <w:sz w:val="26"/>
                          <w:szCs w:val="26"/>
                        </w:rPr>
                        <w:t xml:space="preserve">70 </w:t>
                      </w:r>
                      <w:proofErr w:type="gramStart"/>
                      <w:r w:rsidRPr="004B1F6D"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  <w:sz w:val="26"/>
                          <w:szCs w:val="26"/>
                        </w:rPr>
                        <w:t>000  Vesoul</w:t>
                      </w:r>
                      <w:proofErr w:type="gramEnd"/>
                    </w:p>
                    <w:p w:rsidR="004B1F6D" w:rsidRPr="002E3C2F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4B1F6D" w:rsidRPr="002E3C2F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3A0C64">
                        <w:rPr>
                          <w:rFonts w:ascii="Arial" w:eastAsia="SimSun" w:hAnsi="Arial" w:cs="Arial"/>
                          <w:b/>
                          <w:color w:val="000000" w:themeColor="text1"/>
                          <w:kern w:val="24"/>
                        </w:rPr>
                        <w:t>Présence sur RDV</w:t>
                      </w:r>
                      <w:r>
                        <w:rPr>
                          <w:rFonts w:ascii="Arial" w:eastAsia="SimSun" w:hAnsi="Arial" w:cs="Arial"/>
                          <w:color w:val="000000" w:themeColor="text1"/>
                          <w:kern w:val="24"/>
                        </w:rPr>
                        <w:t xml:space="preserve"> du</w:t>
                      </w:r>
                      <w:r w:rsidRPr="002E3C2F">
                        <w:rPr>
                          <w:rFonts w:ascii="Arial" w:eastAsia="SimSun" w:hAnsi="Arial" w:cs="Arial"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E3C2F">
                        <w:rPr>
                          <w:rFonts w:ascii="Arial" w:eastAsia="SimSun" w:hAnsi="Arial" w:cs="Arial"/>
                          <w:color w:val="000000" w:themeColor="text1"/>
                          <w:kern w:val="24"/>
                          <w:lang w:val="en-GB"/>
                        </w:rPr>
                        <w:t>lundi</w:t>
                      </w:r>
                      <w:proofErr w:type="spellEnd"/>
                      <w:r w:rsidRPr="002E3C2F">
                        <w:rPr>
                          <w:rFonts w:ascii="Arial" w:eastAsia="SimSun" w:hAnsi="Arial" w:cs="Arial"/>
                          <w:color w:val="000000" w:themeColor="text1"/>
                          <w:kern w:val="24"/>
                          <w:lang w:val="en-GB"/>
                        </w:rPr>
                        <w:t xml:space="preserve"> au </w:t>
                      </w:r>
                      <w:proofErr w:type="spellStart"/>
                      <w:r w:rsidRPr="002E3C2F">
                        <w:rPr>
                          <w:rFonts w:ascii="Arial" w:eastAsia="SimSun" w:hAnsi="Arial" w:cs="Arial"/>
                          <w:color w:val="000000" w:themeColor="text1"/>
                          <w:kern w:val="24"/>
                          <w:lang w:val="en-GB"/>
                        </w:rPr>
                        <w:t>vendredi</w:t>
                      </w:r>
                      <w:proofErr w:type="spellEnd"/>
                    </w:p>
                    <w:p w:rsidR="004B1F6D" w:rsidRPr="002E3C2F" w:rsidRDefault="004B1F6D" w:rsidP="00275FE2">
                      <w:pPr>
                        <w:pStyle w:val="NormalWeb"/>
                        <w:overflowPunct w:val="0"/>
                        <w:spacing w:before="0" w:beforeAutospacing="0" w:after="120" w:afterAutospacing="0" w:line="223" w:lineRule="auto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E3C2F">
                        <w:rPr>
                          <w:rFonts w:ascii="Arial" w:eastAsia="SimSun" w:hAnsi="Arial" w:cs="Arial"/>
                          <w:color w:val="000000" w:themeColor="text1"/>
                          <w:kern w:val="24"/>
                          <w:lang w:val="en-GB"/>
                        </w:rPr>
                        <w:t>De 9h à</w:t>
                      </w:r>
                      <w:r>
                        <w:rPr>
                          <w:rFonts w:ascii="Arial" w:eastAsia="SimSun" w:hAnsi="Arial" w:cs="Arial"/>
                          <w:color w:val="000000" w:themeColor="text1"/>
                          <w:kern w:val="24"/>
                          <w:lang w:val="en-GB"/>
                        </w:rPr>
                        <w:t xml:space="preserve"> </w:t>
                      </w:r>
                      <w:r w:rsidRPr="002E3C2F">
                        <w:rPr>
                          <w:rFonts w:ascii="Arial" w:eastAsia="SimSun" w:hAnsi="Arial" w:cs="Arial"/>
                          <w:color w:val="000000" w:themeColor="text1"/>
                          <w:kern w:val="24"/>
                          <w:lang w:val="en-GB"/>
                        </w:rPr>
                        <w:t>16h</w:t>
                      </w:r>
                    </w:p>
                    <w:p w:rsidR="004B1F6D" w:rsidRPr="002A256E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  <w:lang w:val="en-GB"/>
                        </w:rPr>
                      </w:pPr>
                      <w:r w:rsidRPr="002A256E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 w:rsidR="00267805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</w:rPr>
                        <w:t>é</w:t>
                      </w:r>
                      <w:r w:rsidRPr="002A256E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</w:rPr>
                        <w:t>l</w:t>
                      </w:r>
                      <w:r w:rsidR="00267805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</w:rPr>
                        <w:t>é</w:t>
                      </w:r>
                      <w:r w:rsidRPr="002A256E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</w:rPr>
                        <w:t xml:space="preserve">phone </w:t>
                      </w:r>
                      <w:r w:rsidRPr="002A256E">
                        <w:rPr>
                          <w:rFonts w:asciiTheme="minorHAnsi" w:eastAsia="Microsoft YaHei" w:hAnsiTheme="minorHAnsi" w:cstheme="minorHAnsi"/>
                          <w:color w:val="000000" w:themeColor="text1"/>
                          <w:kern w:val="24"/>
                        </w:rPr>
                        <w:t>:</w:t>
                      </w:r>
                      <w:r w:rsidRPr="002A256E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</w:rPr>
                        <w:t xml:space="preserve"> 06 73 10 82 32</w:t>
                      </w:r>
                    </w:p>
                    <w:p w:rsidR="004B1F6D" w:rsidRPr="002A256E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lang w:val="en-GB"/>
                        </w:rPr>
                      </w:pPr>
                      <w:proofErr w:type="gramStart"/>
                      <w:r w:rsidRPr="002A256E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lang w:val="en-GB"/>
                        </w:rPr>
                        <w:t xml:space="preserve">Mail </w:t>
                      </w:r>
                      <w:r w:rsidRPr="002A256E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lang w:val="en-GB"/>
                        </w:rPr>
                        <w:t>:</w:t>
                      </w:r>
                      <w:proofErr w:type="gramEnd"/>
                      <w:r w:rsidRPr="002A256E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lang w:val="en-GB"/>
                        </w:rPr>
                        <w:t xml:space="preserve"> </w:t>
                      </w:r>
                      <w:hyperlink r:id="rId12" w:history="1">
                        <w:r w:rsidRPr="002A256E">
                          <w:rPr>
                            <w:rStyle w:val="Lienhypertexte"/>
                            <w:rFonts w:asciiTheme="minorHAnsi" w:eastAsia="SimSun" w:hAnsiTheme="minorHAnsi" w:cstheme="minorHAnsi"/>
                            <w:color w:val="000000" w:themeColor="text1"/>
                            <w:kern w:val="24"/>
                            <w:szCs w:val="26"/>
                            <w:u w:val="none"/>
                            <w:lang w:val="en-GB"/>
                          </w:rPr>
                          <w:t>francealzheimer.hautesaone@gmail.com</w:t>
                        </w:r>
                      </w:hyperlink>
                    </w:p>
                    <w:p w:rsidR="004B1F6D" w:rsidRPr="00C300B7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4B1F6D" w:rsidRPr="002A256E" w:rsidRDefault="004B1F6D" w:rsidP="004B1F6D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gramStart"/>
                      <w:r w:rsidRPr="002A256E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lang w:val="en-GB"/>
                        </w:rPr>
                        <w:t>Web :</w:t>
                      </w:r>
                      <w:proofErr w:type="gramEnd"/>
                      <w:r w:rsidRPr="002A256E">
                        <w:rPr>
                          <w:rFonts w:asciiTheme="minorHAnsi" w:eastAsia="Microsoft YaHe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lang w:val="en-GB"/>
                        </w:rPr>
                        <w:t xml:space="preserve"> </w:t>
                      </w:r>
                      <w:hyperlink r:id="rId13" w:history="1">
                        <w:r w:rsidRPr="002A256E">
                          <w:rPr>
                            <w:rStyle w:val="Lienhypertexte"/>
                            <w:rFonts w:asciiTheme="minorHAnsi" w:eastAsia="Microsoft YaHei" w:hAnsiTheme="minorHAnsi" w:cstheme="minorHAnsi"/>
                            <w:bCs/>
                            <w:color w:val="000000" w:themeColor="text1"/>
                            <w:kern w:val="24"/>
                            <w:sz w:val="22"/>
                            <w:u w:val="none"/>
                            <w:lang w:val="en-GB"/>
                          </w:rPr>
                          <w:t>http://www.francealzheimer.hautesaone.fr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42C33" w:rsidRPr="002E3C2F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3AC793" wp14:editId="32F3C0E7">
                <wp:simplePos x="0" y="0"/>
                <wp:positionH relativeFrom="column">
                  <wp:posOffset>3497580</wp:posOffset>
                </wp:positionH>
                <wp:positionV relativeFrom="paragraph">
                  <wp:posOffset>-76200</wp:posOffset>
                </wp:positionV>
                <wp:extent cx="3215640" cy="7808595"/>
                <wp:effectExtent l="0" t="0" r="0" b="1905"/>
                <wp:wrapNone/>
                <wp:docPr id="4100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6AAFA-99A4-4F37-AB1A-F3B7C9FCA70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780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C2F" w:rsidRPr="002E3C2F" w:rsidRDefault="002E3C2F" w:rsidP="002E3C2F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E3C2F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6633F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Informations pratiques</w:t>
                            </w:r>
                          </w:p>
                          <w:p w:rsidR="002E3C2F" w:rsidRPr="002E3C2F" w:rsidRDefault="002E3C2F" w:rsidP="002E3C2F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hAnsi="Arial" w:cs="Arial"/>
                                <w:u w:val="double"/>
                              </w:rPr>
                            </w:pPr>
                          </w:p>
                          <w:p w:rsidR="002E3C2F" w:rsidRDefault="002E3C2F" w:rsidP="002E3C2F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Vesoul </w:t>
                            </w: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67805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Permanence</w:t>
                            </w:r>
                          </w:p>
                          <w:p w:rsidR="003A0C64" w:rsidRDefault="00267805" w:rsidP="003A0C64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Le</w:t>
                            </w:r>
                            <w:r w:rsidR="002E3C2F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A0C64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3A0C64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vertAlign w:val="superscript"/>
                              </w:rPr>
                              <w:t>er</w:t>
                            </w:r>
                            <w:r w:rsidR="003A0C64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E3C2F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lundi du mois</w:t>
                            </w:r>
                            <w:r w:rsidR="002E3C2F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de 14h à 16 h</w:t>
                            </w:r>
                            <w:r w:rsidR="003A0C64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2E3C2F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A0C64" w:rsidRDefault="002E3C2F" w:rsidP="003A0C64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CHI de Vesoul à la maison des usagers</w:t>
                            </w:r>
                          </w:p>
                          <w:p w:rsidR="003A0C64" w:rsidRDefault="002E3C2F" w:rsidP="003A0C64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2 rue René </w:t>
                            </w:r>
                            <w:proofErr w:type="spellStart"/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Heymes</w:t>
                            </w:r>
                            <w:proofErr w:type="spellEnd"/>
                          </w:p>
                          <w:p w:rsidR="002E3C2F" w:rsidRDefault="002E3C2F" w:rsidP="003A0C64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70000 Vesoul</w:t>
                            </w:r>
                          </w:p>
                          <w:p w:rsidR="00C40F7B" w:rsidRDefault="00C40F7B" w:rsidP="00C40F7B">
                            <w:pPr>
                              <w:pStyle w:val="NormalWeb"/>
                              <w:overflowPunct w:val="0"/>
                              <w:spacing w:before="0" w:beforeAutospacing="0" w:after="120" w:afterAutospacing="0" w:line="281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06 73 10 82 32</w:t>
                            </w:r>
                          </w:p>
                          <w:p w:rsidR="0082226E" w:rsidRDefault="0082226E" w:rsidP="008222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Luxeuil-les-Bains</w:t>
                            </w: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 :</w:t>
                            </w:r>
                          </w:p>
                          <w:p w:rsidR="0082226E" w:rsidRDefault="00267805" w:rsidP="0082226E">
                            <w:pPr>
                              <w:pStyle w:val="NormalWeb"/>
                              <w:overflowPunct w:val="0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>Le</w:t>
                            </w:r>
                            <w:r w:rsidR="0082226E" w:rsidRPr="005C4B8B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 xml:space="preserve"> </w:t>
                            </w:r>
                            <w:r w:rsidR="0082226E" w:rsidRPr="005C4B8B"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</w:rPr>
                              <w:t>1</w:t>
                            </w:r>
                            <w:r w:rsidR="0082226E" w:rsidRPr="005C4B8B"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  <w:vertAlign w:val="superscript"/>
                              </w:rPr>
                              <w:t>er</w:t>
                            </w:r>
                            <w:r w:rsidR="0082226E" w:rsidRPr="005C4B8B"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</w:rPr>
                              <w:t xml:space="preserve"> mardi d</w:t>
                            </w:r>
                            <w:r w:rsidR="001F7E34"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</w:rPr>
                              <w:t>e chaque</w:t>
                            </w:r>
                            <w:r w:rsidR="0082226E" w:rsidRPr="005C4B8B">
                              <w:rPr>
                                <w:rFonts w:ascii="Arial" w:eastAsia="Microsoft YaHei" w:hAnsi="Arial" w:cs="Arial"/>
                                <w:b/>
                                <w:bCs/>
                                <w:kern w:val="24"/>
                              </w:rPr>
                              <w:t xml:space="preserve"> mois</w:t>
                            </w:r>
                            <w:r w:rsidR="0082226E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>, de 14h à 17h.</w:t>
                            </w:r>
                          </w:p>
                          <w:p w:rsidR="0082226E" w:rsidRPr="005C4B8B" w:rsidRDefault="0082226E" w:rsidP="008222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5C4B8B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 xml:space="preserve">Foyer </w:t>
                            </w:r>
                            <w:proofErr w:type="spellStart"/>
                            <w:r w:rsidRPr="005C4B8B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>Barrèges</w:t>
                            </w:r>
                            <w:proofErr w:type="spellEnd"/>
                          </w:p>
                          <w:p w:rsidR="0082226E" w:rsidRPr="005C4B8B" w:rsidRDefault="0082226E" w:rsidP="008222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</w:pPr>
                            <w:r w:rsidRPr="005C4B8B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 xml:space="preserve">1 </w:t>
                            </w:r>
                            <w:r w:rsidR="00267805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>r</w:t>
                            </w:r>
                            <w:r w:rsidRPr="005C4B8B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>ue Georges Croisille</w:t>
                            </w:r>
                          </w:p>
                          <w:p w:rsidR="0082226E" w:rsidRDefault="0082226E" w:rsidP="0082226E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</w:pPr>
                            <w:r w:rsidRPr="005C4B8B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</w:rPr>
                              <w:t>70 300 Luxeuil-Les-Bains</w:t>
                            </w:r>
                          </w:p>
                          <w:p w:rsidR="00C40F7B" w:rsidRPr="002E3C2F" w:rsidRDefault="00C40F7B" w:rsidP="00C40F7B">
                            <w:pPr>
                              <w:pStyle w:val="NormalWeb"/>
                              <w:overflowPunct w:val="0"/>
                              <w:spacing w:before="0" w:beforeAutospacing="0" w:after="120" w:afterAutospacing="0" w:line="281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06 50 19 92 23 / 06 11 38 57 98</w:t>
                            </w:r>
                          </w:p>
                          <w:p w:rsidR="003A0C64" w:rsidRDefault="002E3C2F" w:rsidP="002E3C2F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Champagney</w:t>
                            </w: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 :</w:t>
                            </w:r>
                          </w:p>
                          <w:p w:rsidR="003A0C64" w:rsidRDefault="00267805" w:rsidP="003A0C64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Le</w:t>
                            </w:r>
                            <w:r w:rsidR="002E3C2F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A0C64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Start"/>
                            <w:r w:rsidR="003A0C64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vertAlign w:val="superscript"/>
                              </w:rPr>
                              <w:t>er</w:t>
                            </w:r>
                            <w:r w:rsidR="003A0C64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E3C2F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vendredi</w:t>
                            </w:r>
                            <w:proofErr w:type="gramEnd"/>
                            <w:r w:rsidR="002E3C2F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du mois</w:t>
                            </w:r>
                            <w:r w:rsidR="002E3C2F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de 14</w:t>
                            </w:r>
                            <w:r w:rsidR="003A0C64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h</w:t>
                            </w:r>
                            <w:r w:rsidR="002E3C2F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à 16h30</w:t>
                            </w:r>
                            <w:r w:rsidR="00653E91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3A0C64" w:rsidRDefault="00C40F7B" w:rsidP="003A0C64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L</w:t>
                            </w:r>
                            <w:r w:rsidR="002E3C2F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a maison de service</w:t>
                            </w:r>
                          </w:p>
                          <w:p w:rsidR="003A0C64" w:rsidRDefault="002E3C2F" w:rsidP="003A0C64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Place du Général de Gaulle</w:t>
                            </w:r>
                          </w:p>
                          <w:p w:rsidR="002E3C2F" w:rsidRPr="002E3C2F" w:rsidRDefault="002E3C2F" w:rsidP="00C40F7B">
                            <w:pPr>
                              <w:pStyle w:val="NormalWeb"/>
                              <w:overflowPunct w:val="0"/>
                              <w:spacing w:before="0" w:beforeAutospacing="0" w:after="120" w:afterAutospacing="0" w:line="281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70290 </w:t>
                            </w:r>
                            <w:r w:rsidR="003A0C64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Champagney</w:t>
                            </w:r>
                          </w:p>
                          <w:p w:rsidR="003E2C3B" w:rsidRPr="003E2C3B" w:rsidRDefault="00B0763F" w:rsidP="003E2C3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  <w:u w:val="single"/>
                              </w:rPr>
                              <w:t xml:space="preserve">Aire Urbaine - </w:t>
                            </w:r>
                            <w:r w:rsidR="003E2C3B" w:rsidRPr="003E2C3B">
                              <w:rPr>
                                <w:rFonts w:ascii="Arial" w:eastAsia="Microsoft YaHei" w:hAnsi="Arial" w:cs="Arial"/>
                                <w:bCs/>
                                <w:kern w:val="24"/>
                                <w:u w:val="single"/>
                              </w:rPr>
                              <w:t>Héricourt :</w:t>
                            </w:r>
                          </w:p>
                          <w:p w:rsidR="003E2C3B" w:rsidRDefault="00267805" w:rsidP="003E2C3B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Le</w:t>
                            </w:r>
                            <w:r w:rsidR="003E2C3B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E2C3B" w:rsidRPr="003E2C3B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3E2C3B" w:rsidRPr="003E2C3B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vertAlign w:val="superscript"/>
                              </w:rPr>
                              <w:t>ème</w:t>
                            </w:r>
                            <w:r w:rsidR="003E2C3B" w:rsidRPr="003E2C3B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E2C3B" w:rsidRPr="003A0C64">
                              <w:rPr>
                                <w:rFonts w:ascii="Arial" w:eastAsia="Microsoft YaHe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vendredi du mois</w:t>
                            </w:r>
                            <w:r w:rsidR="003E2C3B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de 14</w:t>
                            </w:r>
                            <w:r w:rsidR="003E2C3B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h</w:t>
                            </w:r>
                            <w:r w:rsidR="003E2C3B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à 16h</w:t>
                            </w:r>
                            <w:r w:rsidR="00D47D4E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653E91" w:rsidRDefault="00653E91" w:rsidP="003E2C3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Maison des usagers</w:t>
                            </w:r>
                          </w:p>
                          <w:p w:rsidR="00D24367" w:rsidRDefault="00D24367" w:rsidP="003E2C3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H</w:t>
                            </w:r>
                            <w:r w:rsidR="00267805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ô</w:t>
                            </w: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pital Nord Franche-Comté</w:t>
                            </w:r>
                          </w:p>
                          <w:p w:rsidR="003E2C3B" w:rsidRDefault="00006DD5" w:rsidP="003E2C3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Site de Tr</w:t>
                            </w:r>
                            <w:r w:rsidR="00267805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venans</w:t>
                            </w:r>
                          </w:p>
                          <w:p w:rsidR="003E2C3B" w:rsidRDefault="00006DD5" w:rsidP="003E2C3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80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100 route de Moval</w:t>
                            </w:r>
                          </w:p>
                          <w:p w:rsidR="003A0C64" w:rsidRDefault="00006DD5" w:rsidP="00D24367">
                            <w:pPr>
                              <w:pStyle w:val="NormalWeb"/>
                              <w:overflowPunct w:val="0"/>
                              <w:spacing w:before="0" w:beforeAutospacing="0" w:after="120" w:afterAutospacing="0" w:line="281" w:lineRule="auto"/>
                              <w:jc w:val="center"/>
                              <w:textAlignment w:val="baseline"/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90400</w:t>
                            </w:r>
                            <w:r w:rsidR="003E2C3B" w:rsidRPr="002E3C2F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Tr</w:t>
                            </w:r>
                            <w:r w:rsidR="00267805"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é</w:t>
                            </w:r>
                            <w:r>
                              <w:rPr>
                                <w:rFonts w:ascii="Arial" w:eastAsia="Microsoft YaHe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venans</w:t>
                            </w:r>
                          </w:p>
                          <w:p w:rsidR="00275FE2" w:rsidRDefault="00275FE2" w:rsidP="00D24367">
                            <w:pPr>
                              <w:pStyle w:val="NormalWeb"/>
                              <w:overflowPunct w:val="0"/>
                              <w:spacing w:before="0" w:beforeAutospacing="0" w:after="120" w:afterAutospacing="0" w:line="281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5FE2" w:rsidRPr="00275FE2" w:rsidRDefault="00275FE2" w:rsidP="00275FE2">
                            <w:pPr>
                              <w:pStyle w:val="NormalWeb"/>
                              <w:overflowPunct w:val="0"/>
                              <w:spacing w:before="0" w:beforeAutospacing="0" w:after="120" w:afterAutospacing="0" w:line="281" w:lineRule="auto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75F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Page </w:t>
                            </w:r>
                            <w:proofErr w:type="spellStart"/>
                            <w:r w:rsidRPr="00275F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facebook</w:t>
                            </w:r>
                            <w:proofErr w:type="spellEnd"/>
                            <w:r w:rsidRPr="00275FE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 pour nos petites informations :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C793" id="_x0000_s1028" type="#_x0000_t202" style="position:absolute;margin-left:275.4pt;margin-top:-6pt;width:253.2pt;height:614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" filled="f" stroked="f">
                <v:stroke joinstyle="round"/>
                <v:textbox inset="2.5mm,1.25mm,2.5mm,1.25mm">
                  <w:txbxContent>
                    <w:p w:rsidR="002E3C2F" w:rsidRPr="002E3C2F" w:rsidRDefault="002E3C2F" w:rsidP="002E3C2F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E3C2F">
                        <w:rPr>
                          <w:rFonts w:ascii="Arial" w:eastAsia="Microsoft YaHei" w:hAnsi="Arial" w:cs="Arial"/>
                          <w:b/>
                          <w:bCs/>
                          <w:color w:val="6633FF"/>
                          <w:kern w:val="24"/>
                          <w:sz w:val="28"/>
                          <w:szCs w:val="28"/>
                          <w:u w:val="single"/>
                        </w:rPr>
                        <w:t>Informations pratiques</w:t>
                      </w:r>
                    </w:p>
                    <w:p w:rsidR="002E3C2F" w:rsidRPr="002E3C2F" w:rsidRDefault="002E3C2F" w:rsidP="002E3C2F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hAnsi="Arial" w:cs="Arial"/>
                          <w:u w:val="double"/>
                        </w:rPr>
                      </w:pPr>
                    </w:p>
                    <w:p w:rsidR="002E3C2F" w:rsidRDefault="002E3C2F" w:rsidP="002E3C2F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  <w:u w:val="single"/>
                        </w:rPr>
                        <w:t>Vesoul </w:t>
                      </w: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67805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Permanence</w:t>
                      </w:r>
                    </w:p>
                    <w:p w:rsidR="003A0C64" w:rsidRDefault="00267805" w:rsidP="003A0C64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Le</w:t>
                      </w:r>
                      <w:r w:rsidR="002E3C2F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A0C64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r w:rsidR="003A0C64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  <w:vertAlign w:val="superscript"/>
                        </w:rPr>
                        <w:t>er</w:t>
                      </w:r>
                      <w:r w:rsidR="003A0C64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E3C2F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lundi du mois</w:t>
                      </w:r>
                      <w:r w:rsidR="002E3C2F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de 14h à 16 h</w:t>
                      </w:r>
                      <w:r w:rsidR="003A0C64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.</w:t>
                      </w:r>
                      <w:r w:rsidR="002E3C2F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A0C64" w:rsidRDefault="002E3C2F" w:rsidP="003A0C64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CHI de Vesoul à la maison des usagers</w:t>
                      </w:r>
                    </w:p>
                    <w:p w:rsidR="003A0C64" w:rsidRDefault="002E3C2F" w:rsidP="003A0C64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2 rue René </w:t>
                      </w:r>
                      <w:proofErr w:type="spellStart"/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Heymes</w:t>
                      </w:r>
                      <w:proofErr w:type="spellEnd"/>
                    </w:p>
                    <w:p w:rsidR="002E3C2F" w:rsidRDefault="002E3C2F" w:rsidP="003A0C64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70000 Vesoul</w:t>
                      </w:r>
                    </w:p>
                    <w:p w:rsidR="00C40F7B" w:rsidRDefault="00C40F7B" w:rsidP="00C40F7B">
                      <w:pPr>
                        <w:pStyle w:val="NormalWeb"/>
                        <w:overflowPunct w:val="0"/>
                        <w:spacing w:before="0" w:beforeAutospacing="0" w:after="120" w:afterAutospacing="0" w:line="281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06 73 10 82 32</w:t>
                      </w:r>
                    </w:p>
                    <w:p w:rsidR="0082226E" w:rsidRDefault="0082226E" w:rsidP="008222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  <w:u w:val="single"/>
                        </w:rPr>
                        <w:t>Luxeuil-les-Bains</w:t>
                      </w: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 :</w:t>
                      </w:r>
                    </w:p>
                    <w:p w:rsidR="0082226E" w:rsidRDefault="00267805" w:rsidP="0082226E">
                      <w:pPr>
                        <w:pStyle w:val="NormalWeb"/>
                        <w:overflowPunct w:val="0"/>
                        <w:spacing w:before="0" w:beforeAutospacing="0" w:after="120" w:afterAutospacing="0"/>
                        <w:textAlignment w:val="baseline"/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>Le</w:t>
                      </w:r>
                      <w:r w:rsidR="0082226E" w:rsidRPr="005C4B8B"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 xml:space="preserve"> </w:t>
                      </w:r>
                      <w:r w:rsidR="0082226E" w:rsidRPr="005C4B8B"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</w:rPr>
                        <w:t>1</w:t>
                      </w:r>
                      <w:r w:rsidR="0082226E" w:rsidRPr="005C4B8B"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  <w:vertAlign w:val="superscript"/>
                        </w:rPr>
                        <w:t>er</w:t>
                      </w:r>
                      <w:r w:rsidR="0082226E" w:rsidRPr="005C4B8B"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</w:rPr>
                        <w:t xml:space="preserve"> mardi d</w:t>
                      </w:r>
                      <w:r w:rsidR="001F7E34"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</w:rPr>
                        <w:t>e chaque</w:t>
                      </w:r>
                      <w:r w:rsidR="0082226E" w:rsidRPr="005C4B8B">
                        <w:rPr>
                          <w:rFonts w:ascii="Arial" w:eastAsia="Microsoft YaHei" w:hAnsi="Arial" w:cs="Arial"/>
                          <w:b/>
                          <w:bCs/>
                          <w:kern w:val="24"/>
                        </w:rPr>
                        <w:t xml:space="preserve"> mois</w:t>
                      </w:r>
                      <w:r w:rsidR="0082226E"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>, de 14h à 17h.</w:t>
                      </w:r>
                    </w:p>
                    <w:p w:rsidR="0082226E" w:rsidRPr="005C4B8B" w:rsidRDefault="0082226E" w:rsidP="008222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5C4B8B"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 xml:space="preserve">Foyer </w:t>
                      </w:r>
                      <w:proofErr w:type="spellStart"/>
                      <w:r w:rsidRPr="005C4B8B"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>Barrèges</w:t>
                      </w:r>
                      <w:proofErr w:type="spellEnd"/>
                    </w:p>
                    <w:p w:rsidR="0082226E" w:rsidRPr="005C4B8B" w:rsidRDefault="0082226E" w:rsidP="008222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</w:pPr>
                      <w:r w:rsidRPr="005C4B8B"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 xml:space="preserve">1 </w:t>
                      </w:r>
                      <w:r w:rsidR="00267805"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>r</w:t>
                      </w:r>
                      <w:r w:rsidRPr="005C4B8B"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>ue Georges Croisille</w:t>
                      </w:r>
                    </w:p>
                    <w:p w:rsidR="0082226E" w:rsidRDefault="0082226E" w:rsidP="0082226E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</w:pPr>
                      <w:r w:rsidRPr="005C4B8B">
                        <w:rPr>
                          <w:rFonts w:ascii="Arial" w:eastAsia="Microsoft YaHei" w:hAnsi="Arial" w:cs="Arial"/>
                          <w:bCs/>
                          <w:kern w:val="24"/>
                        </w:rPr>
                        <w:t>70 300 Luxeuil-Les-Bains</w:t>
                      </w:r>
                    </w:p>
                    <w:p w:rsidR="00C40F7B" w:rsidRPr="002E3C2F" w:rsidRDefault="00C40F7B" w:rsidP="00C40F7B">
                      <w:pPr>
                        <w:pStyle w:val="NormalWeb"/>
                        <w:overflowPunct w:val="0"/>
                        <w:spacing w:before="0" w:beforeAutospacing="0" w:after="120" w:afterAutospacing="0" w:line="281" w:lineRule="auto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06 50 19 92 23 / 06 11 38 57 98</w:t>
                      </w:r>
                    </w:p>
                    <w:p w:rsidR="003A0C64" w:rsidRDefault="002E3C2F" w:rsidP="002E3C2F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  <w:u w:val="single"/>
                        </w:rPr>
                        <w:t>Champagney</w:t>
                      </w: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 :</w:t>
                      </w:r>
                    </w:p>
                    <w:p w:rsidR="003A0C64" w:rsidRDefault="00267805" w:rsidP="003A0C64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Le</w:t>
                      </w:r>
                      <w:r w:rsidR="002E3C2F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A0C64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Start"/>
                      <w:r w:rsidR="003A0C64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  <w:vertAlign w:val="superscript"/>
                        </w:rPr>
                        <w:t>er</w:t>
                      </w:r>
                      <w:r w:rsidR="003A0C64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E3C2F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vendredi</w:t>
                      </w:r>
                      <w:proofErr w:type="gramEnd"/>
                      <w:r w:rsidR="002E3C2F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du mois</w:t>
                      </w:r>
                      <w:r w:rsidR="002E3C2F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de 14</w:t>
                      </w:r>
                      <w:r w:rsidR="003A0C64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h</w:t>
                      </w:r>
                      <w:r w:rsidR="002E3C2F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à 16h30</w:t>
                      </w:r>
                      <w:r w:rsidR="00653E91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3A0C64" w:rsidRDefault="00C40F7B" w:rsidP="003A0C64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L</w:t>
                      </w:r>
                      <w:r w:rsidR="002E3C2F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a maison de service</w:t>
                      </w:r>
                    </w:p>
                    <w:p w:rsidR="003A0C64" w:rsidRDefault="002E3C2F" w:rsidP="003A0C64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Place du Général de Gaulle</w:t>
                      </w:r>
                    </w:p>
                    <w:p w:rsidR="002E3C2F" w:rsidRPr="002E3C2F" w:rsidRDefault="002E3C2F" w:rsidP="00C40F7B">
                      <w:pPr>
                        <w:pStyle w:val="NormalWeb"/>
                        <w:overflowPunct w:val="0"/>
                        <w:spacing w:before="0" w:beforeAutospacing="0" w:after="120" w:afterAutospacing="0" w:line="281" w:lineRule="auto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70290 </w:t>
                      </w:r>
                      <w:r w:rsidR="003A0C64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Champagney</w:t>
                      </w:r>
                    </w:p>
                    <w:p w:rsidR="003E2C3B" w:rsidRPr="003E2C3B" w:rsidRDefault="00B0763F" w:rsidP="003E2C3B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textAlignment w:val="baseline"/>
                        <w:rPr>
                          <w:rFonts w:ascii="Arial" w:eastAsia="Microsoft YaHei" w:hAnsi="Arial" w:cs="Arial"/>
                          <w:bCs/>
                          <w:kern w:val="24"/>
                          <w:u w:val="single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kern w:val="24"/>
                          <w:u w:val="single"/>
                        </w:rPr>
                        <w:t xml:space="preserve">Aire Urbaine - </w:t>
                      </w:r>
                      <w:r w:rsidR="003E2C3B" w:rsidRPr="003E2C3B">
                        <w:rPr>
                          <w:rFonts w:ascii="Arial" w:eastAsia="Microsoft YaHei" w:hAnsi="Arial" w:cs="Arial"/>
                          <w:bCs/>
                          <w:kern w:val="24"/>
                          <w:u w:val="single"/>
                        </w:rPr>
                        <w:t>Héricourt :</w:t>
                      </w:r>
                    </w:p>
                    <w:p w:rsidR="003E2C3B" w:rsidRDefault="00267805" w:rsidP="003E2C3B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Le</w:t>
                      </w:r>
                      <w:r w:rsidR="003E2C3B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E2C3B" w:rsidRPr="003E2C3B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="003E2C3B" w:rsidRPr="003E2C3B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  <w:vertAlign w:val="superscript"/>
                        </w:rPr>
                        <w:t>ème</w:t>
                      </w:r>
                      <w:r w:rsidR="003E2C3B" w:rsidRPr="003E2C3B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E2C3B" w:rsidRPr="003A0C64">
                        <w:rPr>
                          <w:rFonts w:ascii="Arial" w:eastAsia="Microsoft YaHe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vendredi du mois</w:t>
                      </w:r>
                      <w:r w:rsidR="003E2C3B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de 14</w:t>
                      </w:r>
                      <w:r w:rsidR="003E2C3B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h</w:t>
                      </w:r>
                      <w:r w:rsidR="003E2C3B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à 16h</w:t>
                      </w:r>
                      <w:r w:rsidR="00D47D4E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653E91" w:rsidRDefault="00653E91" w:rsidP="003E2C3B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Maison des usagers</w:t>
                      </w:r>
                    </w:p>
                    <w:p w:rsidR="00D24367" w:rsidRDefault="00D24367" w:rsidP="003E2C3B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H</w:t>
                      </w:r>
                      <w:r w:rsidR="00267805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ô</w:t>
                      </w: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pital Nord Franche-Comté</w:t>
                      </w:r>
                    </w:p>
                    <w:p w:rsidR="003E2C3B" w:rsidRDefault="00006DD5" w:rsidP="003E2C3B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Site de Tr</w:t>
                      </w:r>
                      <w:r w:rsidR="00267805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é</w:t>
                      </w: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venans</w:t>
                      </w:r>
                    </w:p>
                    <w:p w:rsidR="003E2C3B" w:rsidRDefault="00006DD5" w:rsidP="003E2C3B">
                      <w:pPr>
                        <w:pStyle w:val="NormalWeb"/>
                        <w:overflowPunct w:val="0"/>
                        <w:spacing w:before="0" w:beforeAutospacing="0" w:after="0" w:afterAutospacing="0" w:line="280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100 route de Moval</w:t>
                      </w:r>
                    </w:p>
                    <w:p w:rsidR="003A0C64" w:rsidRDefault="00006DD5" w:rsidP="00D24367">
                      <w:pPr>
                        <w:pStyle w:val="NormalWeb"/>
                        <w:overflowPunct w:val="0"/>
                        <w:spacing w:before="0" w:beforeAutospacing="0" w:after="120" w:afterAutospacing="0" w:line="281" w:lineRule="auto"/>
                        <w:jc w:val="center"/>
                        <w:textAlignment w:val="baseline"/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90400</w:t>
                      </w:r>
                      <w:r w:rsidR="003E2C3B" w:rsidRPr="002E3C2F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Tr</w:t>
                      </w:r>
                      <w:r w:rsidR="00267805"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é</w:t>
                      </w:r>
                      <w:r>
                        <w:rPr>
                          <w:rFonts w:ascii="Arial" w:eastAsia="Microsoft YaHei" w:hAnsi="Arial" w:cs="Arial"/>
                          <w:bCs/>
                          <w:color w:val="000000" w:themeColor="text1"/>
                          <w:kern w:val="24"/>
                        </w:rPr>
                        <w:t>venans</w:t>
                      </w:r>
                    </w:p>
                    <w:p w:rsidR="00275FE2" w:rsidRDefault="00275FE2" w:rsidP="00D24367">
                      <w:pPr>
                        <w:pStyle w:val="NormalWeb"/>
                        <w:overflowPunct w:val="0"/>
                        <w:spacing w:before="0" w:beforeAutospacing="0" w:after="120" w:afterAutospacing="0" w:line="281" w:lineRule="auto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275FE2" w:rsidRPr="00275FE2" w:rsidRDefault="00275FE2" w:rsidP="00275FE2">
                      <w:pPr>
                        <w:pStyle w:val="NormalWeb"/>
                        <w:overflowPunct w:val="0"/>
                        <w:spacing w:before="0" w:beforeAutospacing="0" w:after="120" w:afterAutospacing="0" w:line="281" w:lineRule="auto"/>
                        <w:textAlignment w:val="baseline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75FE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Page </w:t>
                      </w:r>
                      <w:proofErr w:type="spellStart"/>
                      <w:r w:rsidRPr="00275FE2">
                        <w:rPr>
                          <w:rFonts w:ascii="Arial" w:hAnsi="Arial" w:cs="Arial"/>
                          <w:i/>
                          <w:sz w:val="20"/>
                        </w:rPr>
                        <w:t>facebook</w:t>
                      </w:r>
                      <w:proofErr w:type="spellEnd"/>
                      <w:r w:rsidRPr="00275FE2">
                        <w:rPr>
                          <w:rFonts w:ascii="Arial" w:hAnsi="Arial" w:cs="Arial"/>
                          <w:i/>
                          <w:sz w:val="20"/>
                        </w:rPr>
                        <w:t>, pour nos petites informations :</w:t>
                      </w:r>
                    </w:p>
                  </w:txbxContent>
                </v:textbox>
              </v:shape>
            </w:pict>
          </mc:Fallback>
        </mc:AlternateContent>
      </w:r>
      <w:r w:rsidR="0005717D" w:rsidRPr="004B1F6D">
        <w:rPr>
          <w:noProof/>
          <w:lang w:bidi="fr-FR"/>
        </w:rPr>
        <w:drawing>
          <wp:anchor distT="0" distB="0" distL="114300" distR="114300" simplePos="0" relativeHeight="251670357" behindDoc="0" locked="0" layoutInCell="1" allowOverlap="1" wp14:anchorId="3DBE46D3" wp14:editId="19A3E3CA">
            <wp:simplePos x="0" y="0"/>
            <wp:positionH relativeFrom="column">
              <wp:posOffset>8963025</wp:posOffset>
            </wp:positionH>
            <wp:positionV relativeFrom="paragraph">
              <wp:posOffset>655320</wp:posOffset>
            </wp:positionV>
            <wp:extent cx="1476375" cy="3788410"/>
            <wp:effectExtent l="0" t="0" r="9525" b="2540"/>
            <wp:wrapNone/>
            <wp:docPr id="20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5717D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1DF84CD" wp14:editId="5CFC0CF9">
                <wp:simplePos x="0" y="0"/>
                <wp:positionH relativeFrom="column">
                  <wp:posOffset>-198120</wp:posOffset>
                </wp:positionH>
                <wp:positionV relativeFrom="paragraph">
                  <wp:posOffset>3253740</wp:posOffset>
                </wp:positionV>
                <wp:extent cx="10629900" cy="1499235"/>
                <wp:effectExtent l="0" t="0" r="19050" b="0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9900" cy="1499235"/>
                          <a:chOff x="0" y="0"/>
                          <a:chExt cx="9598025" cy="1499235"/>
                        </a:xfrm>
                      </wpg:grpSpPr>
                      <wps:wsp>
                        <wps:cNvPr id="10" name="Forme libre 12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1666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00"/>
                              <a:gd name="T2" fmla="*/ 3168 w 3168"/>
                              <a:gd name="T3" fmla="*/ 323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00">
                                <a:moveTo>
                                  <a:pt x="0" y="0"/>
                                </a:moveTo>
                                <a:cubicBezTo>
                                  <a:pt x="1367" y="400"/>
                                  <a:pt x="2689" y="357"/>
                                  <a:pt x="3168" y="3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13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9594850" cy="1341755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41"/>
                              <a:gd name="T2" fmla="*/ 3167 w 3167"/>
                              <a:gd name="T3" fmla="*/ 41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41">
                                <a:moveTo>
                                  <a:pt x="0" y="0"/>
                                </a:moveTo>
                                <a:cubicBezTo>
                                  <a:pt x="1344" y="441"/>
                                  <a:pt x="2667" y="439"/>
                                  <a:pt x="3167" y="4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594850" cy="1299210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27"/>
                              <a:gd name="T2" fmla="*/ 3167 w 3167"/>
                              <a:gd name="T3" fmla="*/ 38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27">
                                <a:moveTo>
                                  <a:pt x="0" y="0"/>
                                </a:moveTo>
                                <a:cubicBezTo>
                                  <a:pt x="1349" y="427"/>
                                  <a:pt x="2670" y="411"/>
                                  <a:pt x="3167" y="3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89685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4"/>
                              <a:gd name="T2" fmla="*/ 3168 w 3168"/>
                              <a:gd name="T3" fmla="*/ 38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4">
                                <a:moveTo>
                                  <a:pt x="0" y="0"/>
                                </a:moveTo>
                                <a:cubicBezTo>
                                  <a:pt x="1347" y="424"/>
                                  <a:pt x="2667" y="408"/>
                                  <a:pt x="3168" y="3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 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8025" cy="129921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7"/>
                              <a:gd name="T2" fmla="*/ 3168 w 3168"/>
                              <a:gd name="T3" fmla="*/ 39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7">
                                <a:moveTo>
                                  <a:pt x="0" y="0"/>
                                </a:moveTo>
                                <a:cubicBezTo>
                                  <a:pt x="1342" y="427"/>
                                  <a:pt x="2660" y="415"/>
                                  <a:pt x="3168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C9FC1B" id="Groupe 106" o:spid="_x0000_s1026" style="position:absolute;margin-left:-15.6pt;margin-top:256.2pt;width:837pt;height:118.05pt;z-index:251640320;mso-width-relative:margin" coordsize="9598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">
                <v:shape id="Forme libre 12" o:spid="_x0000_s1027" style="position:absolute;top:1143;width:95980;height:12166;visibility:visible;mso-wrap-style:square;v-text-anchor:top" coordsize="31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" path="m,c1367,400,2689,357,3168,323e" filled="f" fillcolor="#fffffe" strokecolor="#fffffe" strokeweight=".5pt">
                  <v:stroke joinstyle="miter"/>
                  <v:shadow color="#8c8682"/>
                  <v:path arrowok="t" o:connecttype="custom" o:connectlocs="0,0;9598025,982453" o:connectangles="0,0"/>
                </v:shape>
                <v:shape id="Forme libre 13" o:spid="_x0000_s1028" style="position:absolute;top:571;width:95948;height:13418;visibility:visible;mso-wrap-style:square;v-text-anchor:top" coordsize="316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" path="m,c1344,441,2667,439,3167,419e" filled="f" fillcolor="#fffffe" strokecolor="#fffffe" strokeweight=".5pt">
                  <v:stroke joinstyle="miter"/>
                  <v:shadow color="#8c8682"/>
                  <v:path arrowok="t" o:connecttype="custom" o:connectlocs="0,0;9594850,1274819" o:connectangles="0,0"/>
                </v:shape>
                <v:shape id="Forme libre 14" o:spid="_x0000_s1029" style="position:absolute;top:2000;width:95948;height:12992;visibility:visible;mso-wrap-style:square;v-text-anchor:top" coordsize="3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" path="m,c1349,427,2670,411,3167,386e" filled="f" fillcolor="#fffffe" strokecolor="#efb32f" strokeweight=".5pt">
                  <v:stroke joinstyle="miter"/>
                  <v:shadow color="#8c8682"/>
                  <v:path arrowok="t" o:connecttype="custom" o:connectlocs="0,0;9594850,1174461" o:connectangles="0,0"/>
                </v:shape>
                <v:shape id="Forme libre 15" o:spid="_x0000_s1030" style="position:absolute;top:1143;width:95980;height:12896;visibility:visible;mso-wrap-style:square;v-text-anchor:top" coordsize="31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" path="m,c1347,424,2667,408,3168,382e" filled="f" fillcolor="#fffffe" strokecolor="#fffffe" strokeweight=".5pt">
                  <v:stroke joinstyle="miter"/>
                  <v:shadow color="#8c8682"/>
                  <v:path arrowok="t" o:connecttype="custom" o:connectlocs="0,0;9598025,1161933" o:connectangles="0,0"/>
                </v:shape>
                <v:shape id="Forme libre 16" o:spid="_x0000_s1031" style="position:absolute;width:95980;height:12992;visibility:visible;mso-wrap-style:square;v-text-anchor:top" coordsize="316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" path="m,c1342,427,2660,415,3168,390e" filled="f" fillcolor="#fffffe" strokecolor="#efb32f" strokeweight=".5pt">
                  <v:stroke joinstyle="miter"/>
                  <v:shadow color="#8c8682"/>
                  <v:path arrowok="t" o:connecttype="custom" o:connectlocs="0,0;9598025,1186632" o:connectangles="0,0"/>
                </v:shape>
              </v:group>
            </w:pict>
          </mc:Fallback>
        </mc:AlternateContent>
      </w:r>
      <w:r w:rsidR="0005717D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23935" behindDoc="0" locked="0" layoutInCell="1" allowOverlap="1" wp14:anchorId="18A2D2B9" wp14:editId="3A2949AC">
                <wp:simplePos x="0" y="0"/>
                <wp:positionH relativeFrom="page">
                  <wp:align>right</wp:align>
                </wp:positionH>
                <wp:positionV relativeFrom="page">
                  <wp:posOffset>3474720</wp:posOffset>
                </wp:positionV>
                <wp:extent cx="10660380" cy="4322445"/>
                <wp:effectExtent l="0" t="0" r="7620" b="1905"/>
                <wp:wrapNone/>
                <wp:docPr id="2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0380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C182">
                            <a:alpha val="21176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9D24" id="Forme libre 6" o:spid="_x0000_s1026" style="position:absolute;margin-left:788.2pt;margin-top:273.6pt;width:839.4pt;height:340.35pt;z-index:2516239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" path="m3168,1422v,-1024,,-1024,,-1024c2969,397,2631,394,2182,366,1865,347,668,230,,,,1422,,1422,,1422r3168,xe" fillcolor="#43c182" stroked="f">
                <v:fill opacity="13878f"/>
                <v:path arrowok="t" o:connecttype="custom" o:connectlocs="10660380,4322445;10660380,1209798;7342471,1112528;0,0;0,4322445;10660380,4322445" o:connectangles="0,0,0,0,0,0"/>
                <w10:wrap anchorx="page" anchory="page"/>
              </v:shape>
            </w:pict>
          </mc:Fallback>
        </mc:AlternateContent>
      </w:r>
      <w:r w:rsidR="004F2166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1120140</wp:posOffset>
                </wp:positionV>
                <wp:extent cx="2011680" cy="2804160"/>
                <wp:effectExtent l="0" t="0" r="26670" b="1524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2804160"/>
                          <a:chOff x="0" y="0"/>
                          <a:chExt cx="2011680" cy="2804160"/>
                        </a:xfrm>
                      </wpg:grpSpPr>
                      <wps:wsp>
                        <wps:cNvPr id="6" name="Organigramme : Document 6"/>
                        <wps:cNvSpPr/>
                        <wps:spPr>
                          <a:xfrm>
                            <a:off x="7620" y="0"/>
                            <a:ext cx="1996440" cy="601980"/>
                          </a:xfrm>
                          <a:prstGeom prst="flowChartDocumen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solidFill>
                              <a:srgbClr val="CC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0E2F" w:rsidRPr="00516C7E" w:rsidRDefault="009D0E2F" w:rsidP="009D0E2F">
                              <w:pPr>
                                <w:jc w:val="center"/>
                                <w:rPr>
                                  <w:rFonts w:ascii="Candara" w:hAnsi="Candara"/>
                                  <w:color w:val="000000" w:themeColor="text1"/>
                                  <w:sz w:val="32"/>
                                </w:rPr>
                              </w:pPr>
                              <w:r w:rsidRPr="0035542C">
                                <w:rPr>
                                  <w:rFonts w:ascii="Candara" w:hAnsi="Candara"/>
                                  <w:color w:val="000000" w:themeColor="text1"/>
                                  <w:sz w:val="36"/>
                                  <w:szCs w:val="36"/>
                                </w:rPr>
                                <w:t>ACCU</w:t>
                              </w:r>
                              <w:r w:rsidR="0035542C">
                                <w:rPr>
                                  <w:rFonts w:ascii="Candara" w:hAnsi="Candara"/>
                                  <w:color w:val="000000" w:themeColor="text1"/>
                                  <w:sz w:val="36"/>
                                  <w:szCs w:val="36"/>
                                </w:rPr>
                                <w:t>E</w:t>
                              </w:r>
                              <w:bookmarkStart w:id="0" w:name="_GoBack"/>
                              <w:bookmarkEnd w:id="0"/>
                              <w:r w:rsidRPr="0035542C">
                                <w:rPr>
                                  <w:rFonts w:ascii="Candara" w:hAnsi="Candara"/>
                                  <w:color w:val="000000" w:themeColor="text1"/>
                                  <w:sz w:val="36"/>
                                  <w:szCs w:val="36"/>
                                </w:rPr>
                                <w:t>ILLIR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Vague 7"/>
                        <wps:cNvSpPr/>
                        <wps:spPr>
                          <a:xfrm flipH="1">
                            <a:off x="0" y="754380"/>
                            <a:ext cx="1996440" cy="647700"/>
                          </a:xfrm>
                          <a:prstGeom prst="wave">
                            <a:avLst>
                              <a:gd name="adj1" fmla="val 8703"/>
                              <a:gd name="adj2" fmla="val 0"/>
                            </a:avLst>
                          </a:prstGeom>
                          <a:solidFill>
                            <a:srgbClr val="CCCCFF"/>
                          </a:solidFill>
                          <a:ln>
                            <a:solidFill>
                              <a:srgbClr val="CC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0E2F" w:rsidRPr="00516C7E" w:rsidRDefault="009D0E2F" w:rsidP="009D0E2F">
                              <w:pPr>
                                <w:jc w:val="center"/>
                                <w:rPr>
                                  <w:rFonts w:ascii="Candara" w:hAnsi="Candara"/>
                                  <w:color w:val="000000" w:themeColor="text1"/>
                                  <w:sz w:val="32"/>
                                </w:rPr>
                              </w:pPr>
                              <w:r w:rsidRPr="00516C7E">
                                <w:rPr>
                                  <w:rFonts w:ascii="Candara" w:hAnsi="Candara"/>
                                  <w:color w:val="000000" w:themeColor="text1"/>
                                  <w:sz w:val="32"/>
                                </w:rPr>
                                <w:t>ÉCOUTER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Vague 8"/>
                        <wps:cNvSpPr/>
                        <wps:spPr>
                          <a:xfrm flipH="1">
                            <a:off x="0" y="1493520"/>
                            <a:ext cx="1996440" cy="647700"/>
                          </a:xfrm>
                          <a:prstGeom prst="wave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solidFill>
                              <a:srgbClr val="CC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0E2F" w:rsidRPr="00516C7E" w:rsidRDefault="009D0E2F" w:rsidP="009D0E2F">
                              <w:pPr>
                                <w:jc w:val="center"/>
                                <w:rPr>
                                  <w:rFonts w:ascii="Candara" w:hAnsi="Candara"/>
                                  <w:color w:val="000000" w:themeColor="text1"/>
                                  <w:sz w:val="32"/>
                                </w:rPr>
                              </w:pPr>
                              <w:r w:rsidRPr="00516C7E">
                                <w:rPr>
                                  <w:rFonts w:ascii="Candara" w:hAnsi="Candara"/>
                                  <w:color w:val="000000" w:themeColor="text1"/>
                                  <w:sz w:val="32"/>
                                </w:rPr>
                                <w:t>INFORMER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e 21"/>
                        <wpg:cNvGrpSpPr/>
                        <wpg:grpSpPr>
                          <a:xfrm>
                            <a:off x="15240" y="2202180"/>
                            <a:ext cx="1996440" cy="601980"/>
                            <a:chOff x="0" y="0"/>
                            <a:chExt cx="1996440" cy="601980"/>
                          </a:xfrm>
                        </wpg:grpSpPr>
                        <wps:wsp>
                          <wps:cNvPr id="18" name="Organigramme : Document 18"/>
                          <wps:cNvSpPr/>
                          <wps:spPr>
                            <a:xfrm flipH="1" flipV="1">
                              <a:off x="0" y="0"/>
                              <a:ext cx="1996440" cy="60198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solidFill>
                                <a:srgbClr val="CCCC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2166" w:rsidRPr="009D0E2F" w:rsidRDefault="004F2166" w:rsidP="004F2166">
                                <w:pPr>
                                  <w:jc w:val="center"/>
                                  <w:rPr>
                                    <w:rFonts w:ascii="Candara" w:hAnsi="Candara"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0" y="114300"/>
                              <a:ext cx="1988820" cy="480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F2166" w:rsidRPr="00516C7E" w:rsidRDefault="004F2166" w:rsidP="004F2166">
                                <w:pPr>
                                  <w:jc w:val="center"/>
                                  <w:rPr>
                                    <w:rFonts w:ascii="Candara" w:hAnsi="Candara"/>
                                    <w:color w:val="000000" w:themeColor="text1"/>
                                    <w:sz w:val="32"/>
                                  </w:rPr>
                                </w:pPr>
                                <w:r w:rsidRPr="00516C7E">
                                  <w:rPr>
                                    <w:rFonts w:ascii="Candara" w:hAnsi="Candara"/>
                                    <w:color w:val="000000" w:themeColor="text1"/>
                                    <w:sz w:val="32"/>
                                  </w:rPr>
                                  <w:t>ACCOMPAGNER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2" o:spid="_x0000_s1029" style="position:absolute;margin-left:613.8pt;margin-top:88.2pt;width:158.4pt;height:220.8pt;z-index:251722240" coordsize="20116,2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Organigramme : Document 6" o:spid="_x0000_s1030" type="#_x0000_t114" style="position:absolute;left:76;width:19964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" fillcolor="#ccf" strokecolor="#ccf" strokeweight="1pt">
                  <v:textbox>
                    <w:txbxContent>
                      <w:p w:rsidR="009D0E2F" w:rsidRPr="00516C7E" w:rsidRDefault="009D0E2F" w:rsidP="009D0E2F">
                        <w:pPr>
                          <w:jc w:val="center"/>
                          <w:rPr>
                            <w:rFonts w:ascii="Candara" w:hAnsi="Candara"/>
                            <w:color w:val="000000" w:themeColor="text1"/>
                            <w:sz w:val="32"/>
                          </w:rPr>
                        </w:pPr>
                        <w:r w:rsidRPr="0035542C">
                          <w:rPr>
                            <w:rFonts w:ascii="Candara" w:hAnsi="Candara"/>
                            <w:color w:val="000000" w:themeColor="text1"/>
                            <w:sz w:val="36"/>
                            <w:szCs w:val="36"/>
                          </w:rPr>
                          <w:t>ACCU</w:t>
                        </w:r>
                        <w:r w:rsidR="0035542C">
                          <w:rPr>
                            <w:rFonts w:ascii="Candara" w:hAnsi="Candara"/>
                            <w:color w:val="000000" w:themeColor="text1"/>
                            <w:sz w:val="36"/>
                            <w:szCs w:val="36"/>
                          </w:rPr>
                          <w:t>E</w:t>
                        </w:r>
                        <w:bookmarkStart w:id="1" w:name="_GoBack"/>
                        <w:bookmarkEnd w:id="1"/>
                        <w:r w:rsidRPr="0035542C">
                          <w:rPr>
                            <w:rFonts w:ascii="Candara" w:hAnsi="Candara"/>
                            <w:color w:val="000000" w:themeColor="text1"/>
                            <w:sz w:val="36"/>
                            <w:szCs w:val="36"/>
                          </w:rPr>
                          <w:t>ILLIR</w:t>
                        </w:r>
                      </w:p>
                    </w:txbxContent>
                  </v:textbox>
                </v:shape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Vague 7" o:spid="_x0000_s1031" type="#_x0000_t64" style="position:absolute;top:7543;width:19964;height:6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" adj="1880" fillcolor="#ccf" strokecolor="#ccf" strokeweight="1pt">
                  <v:stroke joinstyle="miter"/>
                  <v:textbox>
                    <w:txbxContent>
                      <w:p w:rsidR="009D0E2F" w:rsidRPr="00516C7E" w:rsidRDefault="009D0E2F" w:rsidP="009D0E2F">
                        <w:pPr>
                          <w:jc w:val="center"/>
                          <w:rPr>
                            <w:rFonts w:ascii="Candara" w:hAnsi="Candara"/>
                            <w:color w:val="000000" w:themeColor="text1"/>
                            <w:sz w:val="32"/>
                          </w:rPr>
                        </w:pPr>
                        <w:r w:rsidRPr="00516C7E">
                          <w:rPr>
                            <w:rFonts w:ascii="Candara" w:hAnsi="Candara"/>
                            <w:color w:val="000000" w:themeColor="text1"/>
                            <w:sz w:val="32"/>
                          </w:rPr>
                          <w:t>ÉCOUTER</w:t>
                        </w:r>
                      </w:p>
                    </w:txbxContent>
                  </v:textbox>
                </v:shape>
                <v:shape id="Vague 8" o:spid="_x0000_s1032" type="#_x0000_t64" style="position:absolute;top:14935;width:19964;height:6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" adj="2700" fillcolor="#ccf" strokecolor="#ccf" strokeweight="1pt">
                  <v:stroke joinstyle="miter"/>
                  <v:textbox>
                    <w:txbxContent>
                      <w:p w:rsidR="009D0E2F" w:rsidRPr="00516C7E" w:rsidRDefault="009D0E2F" w:rsidP="009D0E2F">
                        <w:pPr>
                          <w:jc w:val="center"/>
                          <w:rPr>
                            <w:rFonts w:ascii="Candara" w:hAnsi="Candara"/>
                            <w:color w:val="000000" w:themeColor="text1"/>
                            <w:sz w:val="32"/>
                          </w:rPr>
                        </w:pPr>
                        <w:r w:rsidRPr="00516C7E">
                          <w:rPr>
                            <w:rFonts w:ascii="Candara" w:hAnsi="Candara"/>
                            <w:color w:val="000000" w:themeColor="text1"/>
                            <w:sz w:val="32"/>
                          </w:rPr>
                          <w:t>INFORMER</w:t>
                        </w:r>
                      </w:p>
                    </w:txbxContent>
                  </v:textbox>
                </v:shape>
                <v:group id="Groupe 21" o:spid="_x0000_s1033" style="position:absolute;left:152;top:22021;width:19964;height:6020" coordsize="19964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Organigramme : Document 18" o:spid="_x0000_s1034" type="#_x0000_t114" style="position:absolute;width:19964;height:601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" fillcolor="#ccf" strokecolor="#ccf" strokeweight="1pt">
                    <v:textbox>
                      <w:txbxContent>
                        <w:p w:rsidR="004F2166" w:rsidRPr="009D0E2F" w:rsidRDefault="004F2166" w:rsidP="004F2166">
                          <w:pPr>
                            <w:jc w:val="center"/>
                            <w:rPr>
                              <w:rFonts w:ascii="Candara" w:hAnsi="Candara"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35" type="#_x0000_t202" style="position:absolute;top:1143;width:19888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II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VqfvqQfIDcPAAAA//8DAFBLAQItABQABgAIAAAAIQDb4fbL7gAAAIUBAAATAAAAAAAAAAAAAAAA&#10;AAAAAABbQ29udGVudF9UeXBlc10ueG1sUEsBAi0AFAAGAAgAAAAhAFr0LFu/AAAAFQEAAAsAAAAA&#10;AAAAAAAAAAAAHwEAAF9yZWxzLy5yZWxzUEsBAi0AFAAGAAgAAAAhAN+B4gjBAAAA2wAAAA8AAAAA&#10;AAAAAAAAAAAABwIAAGRycy9kb3ducmV2LnhtbFBLBQYAAAAAAwADALcAAAD1AgAAAAA=&#10;" filled="f" stroked="f" strokeweight=".5pt">
                    <v:textbox>
                      <w:txbxContent>
                        <w:p w:rsidR="004F2166" w:rsidRPr="00516C7E" w:rsidRDefault="004F2166" w:rsidP="004F2166">
                          <w:pPr>
                            <w:jc w:val="center"/>
                            <w:rPr>
                              <w:rFonts w:ascii="Candara" w:hAnsi="Candara"/>
                              <w:color w:val="000000" w:themeColor="text1"/>
                              <w:sz w:val="32"/>
                            </w:rPr>
                          </w:pPr>
                          <w:r w:rsidRPr="00516C7E">
                            <w:rPr>
                              <w:rFonts w:ascii="Candara" w:hAnsi="Candara"/>
                              <w:color w:val="000000" w:themeColor="text1"/>
                              <w:sz w:val="32"/>
                            </w:rPr>
                            <w:t>ACCOMPAGNER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C1F91">
        <w:rPr>
          <w:noProof/>
        </w:rPr>
        <w:drawing>
          <wp:anchor distT="0" distB="0" distL="114300" distR="114300" simplePos="0" relativeHeight="251698688" behindDoc="0" locked="0" layoutInCell="1" allowOverlap="1" wp14:anchorId="4307408A" wp14:editId="760F3625">
            <wp:simplePos x="0" y="0"/>
            <wp:positionH relativeFrom="column">
              <wp:posOffset>7306945</wp:posOffset>
            </wp:positionH>
            <wp:positionV relativeFrom="paragraph">
              <wp:posOffset>-220980</wp:posOffset>
            </wp:positionV>
            <wp:extent cx="2915709" cy="1310640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70_haute-saone_ve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09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AC0">
        <w:rPr>
          <w:lang w:bidi="fr-FR"/>
        </w:rPr>
        <w:br w:type="page"/>
      </w:r>
    </w:p>
    <w:p w:rsidR="008B5AC0" w:rsidRDefault="00F517C4">
      <w:r>
        <w:rPr>
          <w:noProof/>
          <w:lang w:bidi="fr-FR"/>
        </w:rPr>
        <w:lastRenderedPageBreak/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978C454" wp14:editId="114567BC">
                <wp:simplePos x="0" y="0"/>
                <wp:positionH relativeFrom="margin">
                  <wp:posOffset>-1211580</wp:posOffset>
                </wp:positionH>
                <wp:positionV relativeFrom="paragraph">
                  <wp:posOffset>266700</wp:posOffset>
                </wp:positionV>
                <wp:extent cx="12802120" cy="1874520"/>
                <wp:effectExtent l="0" t="0" r="19050" b="11430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2120" cy="1874520"/>
                          <a:chOff x="0" y="0"/>
                          <a:chExt cx="9601200" cy="1499235"/>
                        </a:xfrm>
                      </wpg:grpSpPr>
                      <wps:wsp>
                        <wps:cNvPr id="88" name="Forme libre 19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9601200" cy="12198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01 h 401"/>
                              <a:gd name="T2" fmla="*/ 3171 w 3171"/>
                              <a:gd name="T3" fmla="*/ 9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01">
                                <a:moveTo>
                                  <a:pt x="0" y="401"/>
                                </a:moveTo>
                                <a:cubicBezTo>
                                  <a:pt x="1397" y="0"/>
                                  <a:pt x="2738" y="59"/>
                                  <a:pt x="3171" y="9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20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34239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41 h 441"/>
                              <a:gd name="T2" fmla="*/ 3171 w 3171"/>
                              <a:gd name="T3" fmla="*/ 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41">
                                <a:moveTo>
                                  <a:pt x="0" y="441"/>
                                </a:moveTo>
                                <a:cubicBezTo>
                                  <a:pt x="1372" y="0"/>
                                  <a:pt x="2713" y="16"/>
                                  <a:pt x="3171" y="3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 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1200" cy="12960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6 h 426"/>
                              <a:gd name="T2" fmla="*/ 3171 w 3171"/>
                              <a:gd name="T3" fmla="*/ 5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6">
                                <a:moveTo>
                                  <a:pt x="0" y="426"/>
                                </a:moveTo>
                                <a:cubicBezTo>
                                  <a:pt x="1377" y="0"/>
                                  <a:pt x="2716" y="29"/>
                                  <a:pt x="3171" y="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 22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2865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3 h 423"/>
                              <a:gd name="T2" fmla="*/ 3171 w 3171"/>
                              <a:gd name="T3" fmla="*/ 5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3">
                                <a:moveTo>
                                  <a:pt x="0" y="423"/>
                                </a:moveTo>
                                <a:cubicBezTo>
                                  <a:pt x="1374" y="0"/>
                                  <a:pt x="2711" y="30"/>
                                  <a:pt x="3171" y="5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 23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601200" cy="12992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7 h 427"/>
                              <a:gd name="T2" fmla="*/ 3171 w 3171"/>
                              <a:gd name="T3" fmla="*/ 52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7">
                                <a:moveTo>
                                  <a:pt x="0" y="427"/>
                                </a:moveTo>
                                <a:cubicBezTo>
                                  <a:pt x="1369" y="0"/>
                                  <a:pt x="2702" y="25"/>
                                  <a:pt x="3171" y="5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A4B48" id="Groupe 108" o:spid="_x0000_s1026" style="position:absolute;margin-left:-95.4pt;margin-top:21pt;width:1008.05pt;height:147.6pt;z-index:251670016;mso-position-horizontal-relative:margin;mso-width-relative:margin;mso-height-relative:margin" coordsize="96012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">
                <v:shape id="Forme libre 19" o:spid="_x0000_s1027" style="position:absolute;top:1714;width:96012;height:12198;visibility:visible;mso-wrap-style:square;v-text-anchor:top" coordsize="317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" path="m,401c1397,,2738,59,3171,92e" filled="f" fillcolor="#fffffe" strokecolor="#fffffe" strokeweight=".5pt">
                  <v:stroke joinstyle="miter"/>
                  <v:shadow color="#8c8682"/>
                  <v:path arrowok="t" o:connecttype="custom" o:connectlocs="0,1219835;9601200,279862" o:connectangles="0,0"/>
                </v:shape>
                <v:shape id="Forme libre 20" o:spid="_x0000_s1028" style="position:absolute;top:1047;width:96012;height:13424;visibility:visible;mso-wrap-style:square;v-text-anchor:top" coordsize="31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" path="m,441c1372,,2713,16,3171,37e" filled="f" fillcolor="#fffffe" strokecolor="#fffffe" strokeweight=".5pt">
                  <v:stroke joinstyle="miter"/>
                  <v:shadow color="#8c8682"/>
                  <v:path arrowok="t" o:connecttype="custom" o:connectlocs="0,1342390;9601200,112627" o:connectangles="0,0"/>
                </v:shape>
                <v:shape id="Forme libre 21" o:spid="_x0000_s1029" style="position:absolute;width:96012;height:12960;visibility:visible;mso-wrap-style:square;v-text-anchor:top" coordsize="31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" path="m,426c1377,,2716,29,3171,56e" filled="f" fillcolor="#fffffe" strokecolor="#efb32f" strokeweight=".5pt">
                  <v:stroke joinstyle="miter"/>
                  <v:shadow color="#8c8682"/>
                  <v:path arrowok="t" o:connecttype="custom" o:connectlocs="0,1296035;9601200,170371" o:connectangles="0,0"/>
                </v:shape>
                <v:shape id="Forme libre 22" o:spid="_x0000_s1030" style="position:absolute;top:1047;width:96012;height:12865;visibility:visible;mso-wrap-style:square;v-text-anchor:top" coordsize="317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" path="m,423c1374,,2711,30,3171,57e" filled="f" fillcolor="#fffffe" strokecolor="#fffffe" strokeweight=".5pt">
                  <v:stroke joinstyle="miter"/>
                  <v:shadow color="#8c8682"/>
                  <v:path arrowok="t" o:connecttype="custom" o:connectlocs="0,1286510;9601200,173360" o:connectangles="0,0"/>
                </v:shape>
                <v:shape id="Forme libre 23" o:spid="_x0000_s1031" style="position:absolute;top:2000;width:96012;height:12992;visibility:visible;mso-wrap-style:square;v-text-anchor:top" coordsize="31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" path="m,427c1369,,2702,25,3171,52e" filled="f" fillcolor="#fffffe" strokecolor="#efb32f" strokeweight=".5pt">
                  <v:stroke joinstyle="miter"/>
                  <v:shadow color="#8c8682"/>
                  <v:path arrowok="t" o:connecttype="custom" o:connectlocs="0,1299210;9601200,158218" o:connectangles="0,0"/>
                </v:shape>
                <w10:wrap anchorx="margin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987E8D5" wp14:editId="52FCC81C">
                <wp:simplePos x="0" y="0"/>
                <wp:positionH relativeFrom="column">
                  <wp:posOffset>-563880</wp:posOffset>
                </wp:positionH>
                <wp:positionV relativeFrom="page">
                  <wp:posOffset>7620</wp:posOffset>
                </wp:positionV>
                <wp:extent cx="11056839" cy="2060575"/>
                <wp:effectExtent l="0" t="0" r="0" b="0"/>
                <wp:wrapNone/>
                <wp:docPr id="89" name="Forme libr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56839" cy="20605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C18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5F51" id="Forme libre 18" o:spid="_x0000_s1026" style="position:absolute;margin-left:-44.4pt;margin-top:.6pt;width:870.6pt;height:162.2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" path="m,c,627,,627,,627,731,409,1853,296,2168,276v442,-27,783,-33,1000,-34c3168,,3168,,3168,l,xe" fillcolor="#43c182" stroked="f">
                <v:path arrowok="t" o:connecttype="custom" o:connectlocs="0,0;0,2060575;7566675,907047;11056839,795310;11056839,0;0,0" o:connectangles="0,0,0,0,0,0"/>
                <w10:wrap anchory="page"/>
              </v:shape>
            </w:pict>
          </mc:Fallback>
        </mc:AlternateContent>
      </w:r>
      <w:r w:rsidR="00393977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BD98A72" wp14:editId="2CA1B72B">
                <wp:simplePos x="0" y="0"/>
                <wp:positionH relativeFrom="margin">
                  <wp:align>left</wp:align>
                </wp:positionH>
                <wp:positionV relativeFrom="page">
                  <wp:posOffset>236220</wp:posOffset>
                </wp:positionV>
                <wp:extent cx="3078480" cy="586740"/>
                <wp:effectExtent l="0" t="0" r="7620" b="3810"/>
                <wp:wrapNone/>
                <wp:docPr id="82" name="Zone de texte 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108" w:rsidRPr="007052F8" w:rsidRDefault="00393977" w:rsidP="007052F8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  <w:t>Vous avez envie de nous aider 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8A72" id="Zone de texte 25" o:spid="_x0000_s1036" type="#_x0000_t202" style="position:absolute;margin-left:0;margin-top:18.6pt;width:242.4pt;height:46.2pt;z-index:2516720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" filled="f" fillcolor="#fffffe" stroked="f" strokecolor="#212120" insetpen="t">
                <v:textbox inset="2.88pt,2.88pt,2.88pt,2.88pt">
                  <w:txbxContent>
                    <w:p w:rsidR="003A7108" w:rsidRPr="007052F8" w:rsidRDefault="00393977" w:rsidP="007052F8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fr-FR"/>
                        </w:rPr>
                        <w:t>Vous avez envie de nous aider 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3977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724288" behindDoc="0" locked="0" layoutInCell="1" allowOverlap="1" wp14:anchorId="43D395BD" wp14:editId="27244F4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078480" cy="586740"/>
                <wp:effectExtent l="0" t="0" r="7620" b="3810"/>
                <wp:wrapNone/>
                <wp:docPr id="23" name="Zone de texte 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77" w:rsidRPr="007052F8" w:rsidRDefault="00393977" w:rsidP="00393977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  <w:t xml:space="preserve">Vous accompagnez un proche atteint de la maladie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  <w:t>d’alzheimer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36"/>
                                <w:szCs w:val="36"/>
                                <w:lang w:bidi="fr-FR"/>
                              </w:rPr>
                              <w:t xml:space="preserve"> ou apparentée 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95BD" id="_x0000_s1037" type="#_x0000_t202" style="position:absolute;margin-left:0;margin-top:0;width:242.4pt;height:46.2pt;z-index:251724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" filled="f" fillcolor="#fffffe" stroked="f" strokecolor="#212120" insetpen="t">
                <v:textbox inset="2.88pt,2.88pt,2.88pt,2.88pt">
                  <w:txbxContent>
                    <w:p w:rsidR="00393977" w:rsidRPr="007052F8" w:rsidRDefault="00393977" w:rsidP="00393977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fr-FR"/>
                        </w:rPr>
                        <w:t xml:space="preserve">Vous accompagnez un proche atteint de la maladie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fr-FR"/>
                        </w:rPr>
                        <w:t>d’alzheimer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36"/>
                          <w:szCs w:val="36"/>
                          <w:lang w:bidi="fr-FR"/>
                        </w:rPr>
                        <w:t xml:space="preserve"> ou apparentée ?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B5AC0" w:rsidRDefault="008B5AC0" w:rsidP="008B5AC0"/>
    <w:p w:rsidR="00E821E2" w:rsidRDefault="00267805">
      <w:r>
        <w:rPr>
          <w:rFonts w:asciiTheme="minorHAnsi" w:eastAsia="Arial" w:hAnsiTheme="minorHAnsi" w:cstheme="minorHAnsi"/>
          <w:noProof/>
          <w:color w:val="2E3640"/>
          <w:spacing w:val="8"/>
          <w:w w:val="90"/>
          <w:sz w:val="24"/>
          <w:szCs w:val="16"/>
          <w:lang w:bidi="fr-FR"/>
        </w:rPr>
        <w:drawing>
          <wp:anchor distT="0" distB="0" distL="114300" distR="114300" simplePos="0" relativeHeight="251725312" behindDoc="0" locked="0" layoutInCell="1" allowOverlap="1" wp14:anchorId="03F99765">
            <wp:simplePos x="0" y="0"/>
            <wp:positionH relativeFrom="column">
              <wp:posOffset>2545080</wp:posOffset>
            </wp:positionH>
            <wp:positionV relativeFrom="paragraph">
              <wp:posOffset>3624580</wp:posOffset>
            </wp:positionV>
            <wp:extent cx="624840" cy="624840"/>
            <wp:effectExtent l="0" t="0" r="3810" b="381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rcode_www.francealzheimer.org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7C4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3566BC" wp14:editId="5AF1CD46">
                <wp:simplePos x="0" y="0"/>
                <wp:positionH relativeFrom="column">
                  <wp:posOffset>-778418</wp:posOffset>
                </wp:positionH>
                <wp:positionV relativeFrom="paragraph">
                  <wp:posOffset>5064760</wp:posOffset>
                </wp:positionV>
                <wp:extent cx="7796438" cy="807720"/>
                <wp:effectExtent l="0" t="0" r="14605" b="11430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6438" cy="807720"/>
                          <a:chOff x="0" y="0"/>
                          <a:chExt cx="6565900" cy="727075"/>
                        </a:xfrm>
                      </wpg:grpSpPr>
                      <wps:wsp>
                        <wps:cNvPr id="102" name="Forme libre 5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6565900" cy="46545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6"/>
                        <wps:cNvSpPr>
                          <a:spLocks/>
                        </wps:cNvSpPr>
                        <wps:spPr bwMode="auto">
                          <a:xfrm>
                            <a:off x="0" y="85725"/>
                            <a:ext cx="6565900" cy="55753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7"/>
                        <wps:cNvSpPr>
                          <a:spLocks/>
                        </wps:cNvSpPr>
                        <wps:spPr bwMode="auto">
                          <a:xfrm>
                            <a:off x="0" y="209550"/>
                            <a:ext cx="6565900" cy="51752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8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6565900" cy="51117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5900" cy="52070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98D5F" id="Groupe 109" o:spid="_x0000_s1026" style="position:absolute;margin-left:-61.3pt;margin-top:398.8pt;width:613.9pt;height:63.6pt;z-index:251660800;mso-width-relative:margin;mso-height-relative:margin" coordsize="6565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">
                <v:shape id="Forme libre 5" o:spid="_x0000_s1027" style="position:absolute;top:476;width:65659;height:4654;visibility:visible;mso-wrap-style:square;v-text-anchor:top" coordsize="21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" path="m2128,c1195,151,387,130,,106e" filled="f" fillcolor="#fffffe" strokecolor="#fffffe" strokeweight=".5pt">
                  <v:stroke joinstyle="miter"/>
                  <v:shadow color="#8c8682"/>
                  <v:path arrowok="t" o:connecttype="custom" o:connectlocs="6565900,0;0,326743" o:connectangles="0,0"/>
                </v:shape>
                <v:shape id="Forme libre 6" o:spid="_x0000_s1028" style="position:absolute;top:857;width:65659;height:5575;visibility:visible;mso-wrap-style:square;v-text-anchor:top" coordsize="2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" path="m2128,c1207,178,398,181,,168e" filled="f" fillcolor="#fffffe" strokecolor="#fffffe" strokeweight=".5pt">
                  <v:stroke joinstyle="miter"/>
                  <v:shadow color="#8c8682"/>
                  <v:path arrowok="t" o:connecttype="custom" o:connectlocs="6565900,0;0,517486" o:connectangles="0,0"/>
                </v:shape>
                <v:shape id="Forme libre 7" o:spid="_x0000_s1029" style="position:absolute;top:2095;width:65659;height:5175;visibility:visible;mso-wrap-style:square;v-text-anchor:top" coordsize="212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" path="m2128,c1205,168,397,164,,146e" filled="f" fillcolor="#fffffe" strokecolor="#efb32f" strokeweight=".5pt">
                  <v:stroke joinstyle="miter"/>
                  <v:shadow color="#8c8682"/>
                  <v:path arrowok="t" o:connecttype="custom" o:connectlocs="6565900,0;0,449754" o:connectangles="0,0"/>
                </v:shape>
                <v:shape id="Forme libre 8" o:spid="_x0000_s1030" style="position:absolute;top:1047;width:65659;height:5112;visibility:visible;mso-wrap-style:square;v-text-anchor:top" coordsize="2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" path="m2128,c1206,166,400,161,,143e" filled="f" fillcolor="#fffffe" strokecolor="#fffffe" strokeweight=".5pt">
                  <v:stroke joinstyle="miter"/>
                  <v:shadow color="#8c8682"/>
                  <v:path arrowok="t" o:connecttype="custom" o:connectlocs="6565900,0;0,440350" o:connectangles="0,0"/>
                </v:shape>
                <v:shape id="Forme libre 9" o:spid="_x0000_s1031" style="position:absolute;width:65659;height:5207;visibility:visible;mso-wrap-style:square;v-text-anchor:top" coordsize="212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" path="m2128,c1209,169,404,166,,149e" filled="f" fillcolor="#fffffe" strokecolor="#efb32f" strokeweight=".5pt">
                  <v:stroke joinstyle="miter"/>
                  <v:shadow color="#8c8682"/>
                  <v:path arrowok="t" o:connecttype="custom" o:connectlocs="6565900,0;0,459079" o:connectangles="0,0"/>
                </v:shape>
              </v:group>
            </w:pict>
          </mc:Fallback>
        </mc:AlternateContent>
      </w:r>
      <w:r w:rsidR="00F517C4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AAC248" wp14:editId="3D756007">
                <wp:simplePos x="0" y="0"/>
                <wp:positionH relativeFrom="column">
                  <wp:posOffset>-948230</wp:posOffset>
                </wp:positionH>
                <wp:positionV relativeFrom="page">
                  <wp:align>bottom</wp:align>
                </wp:positionV>
                <wp:extent cx="8003716" cy="1897380"/>
                <wp:effectExtent l="0" t="0" r="0" b="7620"/>
                <wp:wrapNone/>
                <wp:docPr id="103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3716" cy="189738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C18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EA84" id="Forme libre 4" o:spid="_x0000_s1026" style="position:absolute;margin-left:-74.65pt;margin-top:0;width:630.2pt;height:14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" path="m2131,c1697,63,1312,98,1148,109,588,144,189,143,,144,,545,,545,,545v2131,,2131,,2131,l2131,xe" fillcolor="#43c182" stroked="f">
                <v:path arrowok="t" o:connecttype="custom" o:connectlocs="8003716,0;4311716,379476;0,501326;0,1897380;8003716,1897380;8003716,0" o:connectangles="0,0,0,0,0,0"/>
                <w10:wrap anchory="page"/>
              </v:shape>
            </w:pict>
          </mc:Fallback>
        </mc:AlternateContent>
      </w:r>
      <w:r w:rsidR="006F56D7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4BF4095A" wp14:editId="5D72E558">
                <wp:simplePos x="0" y="0"/>
                <wp:positionH relativeFrom="column">
                  <wp:posOffset>60960</wp:posOffset>
                </wp:positionH>
                <wp:positionV relativeFrom="page">
                  <wp:posOffset>4602480</wp:posOffset>
                </wp:positionV>
                <wp:extent cx="2918460" cy="1219200"/>
                <wp:effectExtent l="0" t="0" r="0" b="0"/>
                <wp:wrapNone/>
                <wp:docPr id="115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64D" w:rsidRDefault="00643B34" w:rsidP="000C41BE">
                            <w:pPr>
                              <w:widowControl w:val="0"/>
                              <w:spacing w:after="120" w:line="280" w:lineRule="exact"/>
                              <w:rPr>
                                <w:rFonts w:asciiTheme="minorHAnsi" w:hAnsiTheme="minorHAnsi" w:cstheme="minorHAnsi"/>
                                <w:caps/>
                                <w:color w:val="EF792F"/>
                                <w:w w:val="9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EF792F"/>
                                <w:spacing w:val="20"/>
                                <w:w w:val="90"/>
                                <w:sz w:val="28"/>
                                <w:u w:val="single"/>
                                <w:lang w:bidi="fr-FR"/>
                              </w:rPr>
                              <w:t>Faire un don</w:t>
                            </w:r>
                            <w:r w:rsidR="00EF164D">
                              <w:rPr>
                                <w:rFonts w:asciiTheme="minorHAnsi" w:eastAsia="Arial" w:hAnsiTheme="minorHAnsi" w:cstheme="minorHAnsi"/>
                                <w:color w:val="EF792F"/>
                                <w:spacing w:val="20"/>
                                <w:w w:val="90"/>
                                <w:sz w:val="28"/>
                                <w:u w:val="single"/>
                                <w:lang w:bidi="fr-FR"/>
                              </w:rPr>
                              <w:t> :</w:t>
                            </w:r>
                          </w:p>
                          <w:p w:rsidR="000C41BE" w:rsidRDefault="000C41BE" w:rsidP="000C41BE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Pour aider notre association local</w:t>
                            </w:r>
                            <w:r w:rsidR="001518C1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e</w:t>
                            </w:r>
                            <w:r w:rsidR="007108BF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à se </w:t>
                            </w:r>
                            <w:proofErr w:type="spellStart"/>
                            <w:r w:rsidR="007108BF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dévelloper</w:t>
                            </w:r>
                            <w:proofErr w:type="spellEnd"/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, vous pouvez : </w:t>
                            </w:r>
                          </w:p>
                          <w:p w:rsidR="000C41BE" w:rsidRPr="000C41BE" w:rsidRDefault="000C41BE" w:rsidP="000C41B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proofErr w:type="gramStart"/>
                            <w:r w:rsidRPr="000C41BE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par</w:t>
                            </w:r>
                            <w:proofErr w:type="gramEnd"/>
                            <w:r w:rsidRPr="000C41BE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chèque</w:t>
                            </w:r>
                          </w:p>
                          <w:p w:rsidR="000C41BE" w:rsidRPr="000C41BE" w:rsidRDefault="000C41BE" w:rsidP="000C41B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proofErr w:type="gramStart"/>
                            <w:r w:rsidRPr="000C41BE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par</w:t>
                            </w:r>
                            <w:proofErr w:type="gramEnd"/>
                            <w:r w:rsidRPr="000C41BE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virement</w:t>
                            </w:r>
                          </w:p>
                          <w:p w:rsidR="000C41BE" w:rsidRPr="000C41BE" w:rsidRDefault="000C41BE" w:rsidP="000C41B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proofErr w:type="gramStart"/>
                            <w:r w:rsidRPr="000C41BE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bientôt</w:t>
                            </w:r>
                            <w:proofErr w:type="gramEnd"/>
                            <w:r w:rsidRPr="000C41BE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sur</w:t>
                            </w:r>
                            <w:r w:rsidRPr="000C41BE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notre site internet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095A" id="Zone de texte 24" o:spid="_x0000_s1038" type="#_x0000_t202" style="position:absolute;margin-left:4.8pt;margin-top:362.4pt;width:229.8pt;height:96pt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" filled="f" fillcolor="#fffffe" stroked="f" strokecolor="#212120" insetpen="t">
                <v:textbox inset="2.88pt,2.88pt,2.88pt,2.88pt">
                  <w:txbxContent>
                    <w:p w:rsidR="00EF164D" w:rsidRDefault="00643B34" w:rsidP="000C41BE">
                      <w:pPr>
                        <w:widowControl w:val="0"/>
                        <w:spacing w:after="120" w:line="280" w:lineRule="exact"/>
                        <w:rPr>
                          <w:rFonts w:asciiTheme="minorHAnsi" w:hAnsiTheme="minorHAnsi" w:cstheme="minorHAnsi"/>
                          <w:caps/>
                          <w:color w:val="EF792F"/>
                          <w:w w:val="90"/>
                          <w:sz w:val="24"/>
                          <w:u w:val="single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EF792F"/>
                          <w:spacing w:val="20"/>
                          <w:w w:val="90"/>
                          <w:sz w:val="28"/>
                          <w:u w:val="single"/>
                          <w:lang w:bidi="fr-FR"/>
                        </w:rPr>
                        <w:t>Faire un don</w:t>
                      </w:r>
                      <w:r w:rsidR="00EF164D">
                        <w:rPr>
                          <w:rFonts w:asciiTheme="minorHAnsi" w:eastAsia="Arial" w:hAnsiTheme="minorHAnsi" w:cstheme="minorHAnsi"/>
                          <w:color w:val="EF792F"/>
                          <w:spacing w:val="20"/>
                          <w:w w:val="90"/>
                          <w:sz w:val="28"/>
                          <w:u w:val="single"/>
                          <w:lang w:bidi="fr-FR"/>
                        </w:rPr>
                        <w:t> :</w:t>
                      </w:r>
                    </w:p>
                    <w:p w:rsidR="000C41BE" w:rsidRDefault="000C41BE" w:rsidP="000C41BE">
                      <w:pPr>
                        <w:widowControl w:val="0"/>
                        <w:spacing w:line="280" w:lineRule="exact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Pour aider notre association local</w:t>
                      </w:r>
                      <w:r w:rsidR="001518C1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e</w:t>
                      </w:r>
                      <w:r w:rsidR="007108BF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à se </w:t>
                      </w:r>
                      <w:proofErr w:type="spellStart"/>
                      <w:r w:rsidR="007108BF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dévelloper</w:t>
                      </w:r>
                      <w:proofErr w:type="spellEnd"/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, vous pouvez : </w:t>
                      </w:r>
                    </w:p>
                    <w:p w:rsidR="000C41BE" w:rsidRPr="000C41BE" w:rsidRDefault="000C41BE" w:rsidP="000C41BE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proofErr w:type="gramStart"/>
                      <w:r w:rsidRPr="000C41BE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par</w:t>
                      </w:r>
                      <w:proofErr w:type="gramEnd"/>
                      <w:r w:rsidRPr="000C41BE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chèque</w:t>
                      </w:r>
                    </w:p>
                    <w:p w:rsidR="000C41BE" w:rsidRPr="000C41BE" w:rsidRDefault="000C41BE" w:rsidP="000C41BE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proofErr w:type="gramStart"/>
                      <w:r w:rsidRPr="000C41BE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par</w:t>
                      </w:r>
                      <w:proofErr w:type="gramEnd"/>
                      <w:r w:rsidRPr="000C41BE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virement</w:t>
                      </w:r>
                    </w:p>
                    <w:p w:rsidR="000C41BE" w:rsidRPr="000C41BE" w:rsidRDefault="000C41BE" w:rsidP="000C41BE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proofErr w:type="gramStart"/>
                      <w:r w:rsidRPr="000C41BE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bientôt</w:t>
                      </w:r>
                      <w:proofErr w:type="gramEnd"/>
                      <w:r w:rsidRPr="000C41BE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sur</w:t>
                      </w:r>
                      <w:r w:rsidRPr="000C41BE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notre site internet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F56D7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704319" behindDoc="0" locked="0" layoutInCell="1" allowOverlap="1" wp14:anchorId="062AA3C0" wp14:editId="2A0E0FC6">
                <wp:simplePos x="0" y="0"/>
                <wp:positionH relativeFrom="margin">
                  <wp:posOffset>3444240</wp:posOffset>
                </wp:positionH>
                <wp:positionV relativeFrom="page">
                  <wp:posOffset>1524000</wp:posOffset>
                </wp:positionV>
                <wp:extent cx="3482340" cy="4366260"/>
                <wp:effectExtent l="0" t="0" r="3810" b="0"/>
                <wp:wrapNone/>
                <wp:docPr id="116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436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56D" w:rsidRPr="00EF164D" w:rsidRDefault="00845301" w:rsidP="0070156D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caps/>
                                <w:color w:val="EF792F"/>
                                <w:w w:val="9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EF792F"/>
                                <w:spacing w:val="20"/>
                                <w:w w:val="90"/>
                                <w:sz w:val="28"/>
                                <w:u w:val="single"/>
                                <w:lang w:bidi="fr-FR"/>
                              </w:rPr>
                              <w:t>Nos actions :</w:t>
                            </w:r>
                          </w:p>
                          <w:p w:rsidR="0070156D" w:rsidRPr="00EF164D" w:rsidRDefault="0070156D" w:rsidP="0070156D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2"/>
                                <w:szCs w:val="16"/>
                                <w:lang w:bidi="fr-FR"/>
                              </w:rPr>
                            </w:pPr>
                          </w:p>
                          <w:p w:rsidR="0070156D" w:rsidRPr="00D63255" w:rsidRDefault="00D44B6E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Des </w:t>
                            </w:r>
                            <w:r w:rsidR="002F0B1B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permanences</w:t>
                            </w:r>
                          </w:p>
                          <w:p w:rsidR="00D44B6E" w:rsidRPr="00D63255" w:rsidRDefault="00D63255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P</w:t>
                            </w:r>
                            <w:r w:rsidR="00D44B6E"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résentation</w:t>
                            </w:r>
                            <w:r w:rsidR="000A5222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</w:t>
                            </w:r>
                            <w:r w:rsidR="00D44B6E"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publiques</w:t>
                            </w:r>
                          </w:p>
                          <w:p w:rsidR="00D44B6E" w:rsidRPr="00D63255" w:rsidRDefault="00D63255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Visites à domicile</w:t>
                            </w:r>
                          </w:p>
                          <w:p w:rsidR="00D63255" w:rsidRPr="00D63255" w:rsidRDefault="00D63255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Groupe de paroles</w:t>
                            </w:r>
                          </w:p>
                          <w:p w:rsidR="00D63255" w:rsidRDefault="00D63255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Soutien psychologique</w:t>
                            </w:r>
                          </w:p>
                          <w:p w:rsidR="00290C66" w:rsidRDefault="00290C66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Atelier</w:t>
                            </w:r>
                            <w:r w:rsidR="00C010DD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de stimulation cognitive</w:t>
                            </w:r>
                          </w:p>
                          <w:p w:rsidR="000A5222" w:rsidRPr="00D63255" w:rsidRDefault="000A5222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Suivi des malades jeunes</w:t>
                            </w:r>
                          </w:p>
                          <w:p w:rsidR="00D63255" w:rsidRDefault="00D63255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Moment de convivialité</w:t>
                            </w:r>
                          </w:p>
                          <w:p w:rsidR="00D63255" w:rsidRPr="00D63255" w:rsidRDefault="00D63255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Séjour</w:t>
                            </w:r>
                            <w:r w:rsidR="00E4246A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vacances</w:t>
                            </w:r>
                          </w:p>
                          <w:p w:rsidR="00D63255" w:rsidRDefault="00D63255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Formations pour les aidants</w:t>
                            </w:r>
                          </w:p>
                          <w:p w:rsidR="00C010DD" w:rsidRPr="00D63255" w:rsidRDefault="00C010DD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Formations aux professionnels</w:t>
                            </w:r>
                          </w:p>
                          <w:p w:rsidR="00D63255" w:rsidRDefault="00D63255" w:rsidP="0093083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D6325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Documentation</w:t>
                            </w:r>
                            <w:r w:rsidR="00C010DD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</w:t>
                            </w:r>
                          </w:p>
                          <w:p w:rsidR="00B371F1" w:rsidRDefault="00B371F1" w:rsidP="00B371F1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</w:p>
                          <w:p w:rsidR="00B371F1" w:rsidRPr="000A5222" w:rsidRDefault="000A5222" w:rsidP="00B371F1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 w:rsidRPr="000A5222">
                              <w:rPr>
                                <w:rFonts w:asciiTheme="minorHAnsi" w:eastAsia="Arial" w:hAnsiTheme="minorHAnsi" w:cstheme="minorHAnsi"/>
                                <w:b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Vous êtes curieux ? </w:t>
                            </w:r>
                          </w:p>
                          <w:p w:rsidR="000A5222" w:rsidRPr="00B371F1" w:rsidRDefault="000A5222" w:rsidP="00B371F1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Vene</w:t>
                            </w:r>
                            <w:r w:rsidR="003E69C4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z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à notre rencontre</w:t>
                            </w:r>
                            <w:r w:rsidR="007A542F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ou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appele</w:t>
                            </w:r>
                            <w:r w:rsidR="003E69C4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z-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nous pour en discuter </w:t>
                            </w:r>
                            <w:r w:rsidR="00624204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(voir la 1</w:t>
                            </w:r>
                            <w:r w:rsidR="00624204" w:rsidRPr="00624204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vertAlign w:val="superscript"/>
                                <w:lang w:bidi="fr-FR"/>
                              </w:rPr>
                              <w:t>ère</w:t>
                            </w:r>
                            <w:r w:rsidR="00624204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page pour les coordonnées)</w:t>
                            </w:r>
                            <w:r w:rsidR="00CF6EBB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A3C0" id="_x0000_s1039" type="#_x0000_t202" style="position:absolute;margin-left:271.2pt;margin-top:120pt;width:274.2pt;height:343.8pt;z-index:25170431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:rsidR="0070156D" w:rsidRPr="00EF164D" w:rsidRDefault="00845301" w:rsidP="0070156D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caps/>
                          <w:color w:val="EF792F"/>
                          <w:w w:val="90"/>
                          <w:sz w:val="24"/>
                          <w:u w:val="single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EF792F"/>
                          <w:spacing w:val="20"/>
                          <w:w w:val="90"/>
                          <w:sz w:val="28"/>
                          <w:u w:val="single"/>
                          <w:lang w:bidi="fr-FR"/>
                        </w:rPr>
                        <w:t>Nos actions :</w:t>
                      </w:r>
                    </w:p>
                    <w:p w:rsidR="0070156D" w:rsidRPr="00EF164D" w:rsidRDefault="0070156D" w:rsidP="0070156D">
                      <w:pPr>
                        <w:widowControl w:val="0"/>
                        <w:spacing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2"/>
                          <w:szCs w:val="16"/>
                          <w:lang w:bidi="fr-FR"/>
                        </w:rPr>
                      </w:pPr>
                    </w:p>
                    <w:p w:rsidR="0070156D" w:rsidRPr="00D63255" w:rsidRDefault="00D44B6E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Des </w:t>
                      </w:r>
                      <w:r w:rsidR="002F0B1B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permanences</w:t>
                      </w:r>
                    </w:p>
                    <w:p w:rsidR="00D44B6E" w:rsidRPr="00D63255" w:rsidRDefault="00D63255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P</w:t>
                      </w:r>
                      <w:r w:rsidR="00D44B6E"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résentation</w:t>
                      </w:r>
                      <w:r w:rsidR="000A5222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</w:t>
                      </w:r>
                      <w:r w:rsidR="00D44B6E"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publiques</w:t>
                      </w:r>
                    </w:p>
                    <w:p w:rsidR="00D44B6E" w:rsidRPr="00D63255" w:rsidRDefault="00D63255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Visites à domicile</w:t>
                      </w:r>
                    </w:p>
                    <w:p w:rsidR="00D63255" w:rsidRPr="00D63255" w:rsidRDefault="00D63255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Groupe de paroles</w:t>
                      </w:r>
                    </w:p>
                    <w:p w:rsidR="00D63255" w:rsidRDefault="00D63255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Soutien psychologique</w:t>
                      </w:r>
                    </w:p>
                    <w:p w:rsidR="00290C66" w:rsidRDefault="00290C66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Atelier</w:t>
                      </w:r>
                      <w:r w:rsidR="00C010DD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de stimulation cognitive</w:t>
                      </w:r>
                    </w:p>
                    <w:p w:rsidR="000A5222" w:rsidRPr="00D63255" w:rsidRDefault="000A5222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Suivi des malades jeunes</w:t>
                      </w:r>
                    </w:p>
                    <w:p w:rsidR="00D63255" w:rsidRDefault="00D63255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Moment de convivialité</w:t>
                      </w:r>
                    </w:p>
                    <w:p w:rsidR="00D63255" w:rsidRPr="00D63255" w:rsidRDefault="00D63255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Séjour</w:t>
                      </w:r>
                      <w:r w:rsidR="00E4246A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vacances</w:t>
                      </w:r>
                    </w:p>
                    <w:p w:rsidR="00D63255" w:rsidRDefault="00D63255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Formations pour les aidants</w:t>
                      </w:r>
                    </w:p>
                    <w:p w:rsidR="00C010DD" w:rsidRPr="00D63255" w:rsidRDefault="00C010DD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Formations aux professionnels</w:t>
                      </w:r>
                    </w:p>
                    <w:p w:rsidR="00D63255" w:rsidRDefault="00D63255" w:rsidP="0093083D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120" w:line="276" w:lineRule="auto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D6325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Documentation</w:t>
                      </w:r>
                      <w:r w:rsidR="00C010DD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</w:t>
                      </w:r>
                    </w:p>
                    <w:p w:rsidR="00B371F1" w:rsidRDefault="00B371F1" w:rsidP="00B371F1">
                      <w:pPr>
                        <w:widowControl w:val="0"/>
                        <w:spacing w:after="120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</w:p>
                    <w:p w:rsidR="00B371F1" w:rsidRPr="000A5222" w:rsidRDefault="000A5222" w:rsidP="00B371F1">
                      <w:pPr>
                        <w:widowControl w:val="0"/>
                        <w:spacing w:after="120"/>
                        <w:jc w:val="both"/>
                        <w:rPr>
                          <w:rFonts w:asciiTheme="minorHAnsi" w:eastAsia="Arial" w:hAnsiTheme="minorHAnsi" w:cstheme="minorHAnsi"/>
                          <w:b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 w:rsidRPr="000A5222">
                        <w:rPr>
                          <w:rFonts w:asciiTheme="minorHAnsi" w:eastAsia="Arial" w:hAnsiTheme="minorHAnsi" w:cstheme="minorHAnsi"/>
                          <w:b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Vous êtes curieux ? </w:t>
                      </w:r>
                    </w:p>
                    <w:p w:rsidR="000A5222" w:rsidRPr="00B371F1" w:rsidRDefault="000A5222" w:rsidP="00B371F1">
                      <w:pPr>
                        <w:widowControl w:val="0"/>
                        <w:spacing w:after="120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Vene</w:t>
                      </w:r>
                      <w:r w:rsidR="003E69C4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z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à notre rencontre</w:t>
                      </w:r>
                      <w:r w:rsidR="007A542F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ou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appele</w:t>
                      </w:r>
                      <w:r w:rsidR="003E69C4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z-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nous pour en discuter </w:t>
                      </w:r>
                      <w:r w:rsidR="00624204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(voir la 1</w:t>
                      </w:r>
                      <w:r w:rsidR="00624204" w:rsidRPr="00624204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vertAlign w:val="superscript"/>
                          <w:lang w:bidi="fr-FR"/>
                        </w:rPr>
                        <w:t>ère</w:t>
                      </w:r>
                      <w:r w:rsidR="00624204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page pour les coordonnées)</w:t>
                      </w:r>
                      <w:r w:rsidR="00CF6EBB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45262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3754120</wp:posOffset>
                </wp:positionV>
                <wp:extent cx="2240280" cy="915035"/>
                <wp:effectExtent l="0" t="0" r="26670" b="1841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915035"/>
                        </a:xfrm>
                        <a:prstGeom prst="snip2DiagRect">
                          <a:avLst>
                            <a:gd name="adj1" fmla="val 0"/>
                            <a:gd name="adj2" fmla="val 30824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262" w:rsidRPr="00F45262" w:rsidRDefault="00F45262" w:rsidP="00F45262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F45262">
                              <w:rPr>
                                <w:rFonts w:ascii="Candara" w:hAnsi="Candara"/>
                              </w:rPr>
                              <w:t>Tous nos bénévoles sont formés et parfois ils ont été confrontés, dans leur entourage, à la maladie.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0" style="position:absolute;margin-left:603.6pt;margin-top:295.6pt;width:176.4pt;height:72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0280,915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" adj="-11796480,,5400" path="m,l1958230,r282050,282050l2240280,915035r,l282050,915035,,632985,,xe" fillcolor="white [3201]" strokecolor="#ed7d31 [3205]" strokeweight="1pt">
                <v:stroke joinstyle="miter"/>
                <v:formulas/>
                <v:path arrowok="t" o:connecttype="custom" o:connectlocs="0,0;1958230,0;2240280,282050;2240280,915035;2240280,915035;282050,915035;0,632985;0,0" o:connectangles="0,0,0,0,0,0,0,0" textboxrect="0,0,2240280,915035"/>
                <v:textbox>
                  <w:txbxContent>
                    <w:p w:rsidR="00F45262" w:rsidRPr="00F45262" w:rsidRDefault="00F45262" w:rsidP="00F45262">
                      <w:pPr>
                        <w:jc w:val="both"/>
                        <w:rPr>
                          <w:rFonts w:ascii="Candara" w:hAnsi="Candara"/>
                        </w:rPr>
                      </w:pPr>
                      <w:r w:rsidRPr="00F45262">
                        <w:rPr>
                          <w:rFonts w:ascii="Candara" w:hAnsi="Candara"/>
                        </w:rPr>
                        <w:t>Tous nos bénévoles sont formés et parfois ils ont été confrontés, dans leur entourage, à la maladie.</w:t>
                      </w:r>
                    </w:p>
                  </w:txbxContent>
                </v:textbox>
              </v:shape>
            </w:pict>
          </mc:Fallback>
        </mc:AlternateContent>
      </w:r>
      <w:r w:rsidR="0093083D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51ADCC3B" wp14:editId="7EC480DF">
                <wp:simplePos x="0" y="0"/>
                <wp:positionH relativeFrom="column">
                  <wp:posOffset>7261860</wp:posOffset>
                </wp:positionH>
                <wp:positionV relativeFrom="page">
                  <wp:posOffset>1150620</wp:posOffset>
                </wp:positionV>
                <wp:extent cx="2977515" cy="2567940"/>
                <wp:effectExtent l="0" t="0" r="0" b="3810"/>
                <wp:wrapNone/>
                <wp:docPr id="53" name="Zone de texte 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108" w:rsidRDefault="00AB3313" w:rsidP="003C56C9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Membre de l’</w:t>
                            </w:r>
                            <w:r w:rsidR="00491853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nion Nationale des Associations France Alzheimer et maladies apparentées. </w:t>
                            </w:r>
                          </w:p>
                          <w:p w:rsidR="00AB3313" w:rsidRDefault="00AB3313" w:rsidP="003C56C9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AB3313"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Reconnue d’utilité publique. </w:t>
                            </w:r>
                          </w:p>
                          <w:p w:rsidR="00AB3313" w:rsidRDefault="00AB3313" w:rsidP="00AB3313">
                            <w:pPr>
                              <w:widowControl w:val="0"/>
                              <w:spacing w:line="280" w:lineRule="exact"/>
                              <w:ind w:left="567"/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11 rue Tronchet</w:t>
                            </w:r>
                          </w:p>
                          <w:p w:rsidR="00AB3313" w:rsidRDefault="00AB3313" w:rsidP="00AB3313">
                            <w:pPr>
                              <w:widowControl w:val="0"/>
                              <w:spacing w:line="280" w:lineRule="exact"/>
                              <w:ind w:left="709"/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 xml:space="preserve"> 75008 Paris</w:t>
                            </w:r>
                          </w:p>
                          <w:p w:rsidR="003C56C9" w:rsidRDefault="003C56C9" w:rsidP="003C56C9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:rsidR="00AB3313" w:rsidRDefault="00AB3313" w:rsidP="003C56C9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:rsidR="00AB3313" w:rsidRDefault="00AB3313" w:rsidP="003C56C9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:rsidR="00AB3313" w:rsidRDefault="00AB3313" w:rsidP="003C56C9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:rsidR="00AB3313" w:rsidRPr="003C56C9" w:rsidRDefault="00AB3313" w:rsidP="003C56C9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eastAsia="Arial" w:hAnsi="Arial" w:cs="Arial"/>
                                <w:color w:val="EF792F"/>
                                <w:spacing w:val="20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:rsidR="003C56C9" w:rsidRPr="00845301" w:rsidRDefault="007108BF" w:rsidP="003C56C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ind w:left="284"/>
                              <w:jc w:val="both"/>
                              <w:rPr>
                                <w:rFonts w:ascii="Arial" w:eastAsia="Arial" w:hAnsi="Arial" w:cs="Arial"/>
                                <w:i/>
                                <w:color w:val="676767"/>
                                <w:szCs w:val="15"/>
                                <w:lang w:bidi="fr-FR"/>
                              </w:rPr>
                            </w:pPr>
                            <w:r w:rsidRPr="00845301">
                              <w:rPr>
                                <w:rFonts w:ascii="Arial" w:eastAsia="Arial" w:hAnsi="Arial" w:cs="Arial"/>
                                <w:i/>
                                <w:color w:val="676767"/>
                                <w:szCs w:val="15"/>
                                <w:lang w:bidi="fr-FR"/>
                              </w:rPr>
                              <w:t>En application de la loi du 6 janvier 1978, vous disposez d’un droit</w:t>
                            </w:r>
                            <w:r w:rsidR="000A6D39" w:rsidRPr="00845301">
                              <w:rPr>
                                <w:rFonts w:ascii="Arial" w:eastAsia="Arial" w:hAnsi="Arial" w:cs="Arial"/>
                                <w:i/>
                                <w:color w:val="676767"/>
                                <w:szCs w:val="15"/>
                                <w:lang w:bidi="fr-FR"/>
                              </w:rPr>
                              <w:t xml:space="preserve"> d’accès, de rectification et de suppression des informations vous concernant, en vous adressant à notre association.</w:t>
                            </w:r>
                          </w:p>
                          <w:p w:rsidR="003A7108" w:rsidRPr="002826DE" w:rsidRDefault="003A7108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CC3B" id="Zone de texte 56" o:spid="_x0000_s1041" type="#_x0000_t202" style="position:absolute;margin-left:571.8pt;margin-top:90.6pt;width:234.45pt;height:202.2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" filled="f" fillcolor="#fffffe" stroked="f" strokecolor="#212120" insetpen="t">
                <v:textbox inset="2.88pt,2.88pt,2.88pt,2.88pt">
                  <w:txbxContent>
                    <w:p w:rsidR="003A7108" w:rsidRDefault="00AB3313" w:rsidP="003C56C9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b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Membre de l’</w:t>
                      </w:r>
                      <w:r w:rsidR="00491853">
                        <w:rPr>
                          <w:rFonts w:ascii="Arial" w:eastAsia="Arial" w:hAnsi="Arial" w:cs="Arial"/>
                          <w:b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nion Nationale des Associations France Alzheimer et maladies apparentées. </w:t>
                      </w:r>
                    </w:p>
                    <w:p w:rsidR="00AB3313" w:rsidRDefault="00AB3313" w:rsidP="003C56C9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 w:rsidRPr="00AB3313"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Reconnue d’utilité publique. </w:t>
                      </w:r>
                    </w:p>
                    <w:p w:rsidR="00AB3313" w:rsidRDefault="00AB3313" w:rsidP="00AB3313">
                      <w:pPr>
                        <w:widowControl w:val="0"/>
                        <w:spacing w:line="280" w:lineRule="exact"/>
                        <w:ind w:left="567"/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>11 rue Tronchet</w:t>
                      </w:r>
                    </w:p>
                    <w:p w:rsidR="00AB3313" w:rsidRDefault="00AB3313" w:rsidP="00AB3313">
                      <w:pPr>
                        <w:widowControl w:val="0"/>
                        <w:spacing w:line="280" w:lineRule="exact"/>
                        <w:ind w:left="709"/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  <w:r>
                        <w:rPr>
                          <w:rFonts w:ascii="Arial" w:eastAsia="Arial" w:hAnsi="Arial" w:cs="Arial"/>
                          <w:color w:val="auto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  <w:t xml:space="preserve"> 75008 Paris</w:t>
                      </w:r>
                    </w:p>
                    <w:p w:rsidR="003C56C9" w:rsidRDefault="003C56C9" w:rsidP="003C56C9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</w:p>
                    <w:p w:rsidR="00AB3313" w:rsidRDefault="00AB3313" w:rsidP="003C56C9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</w:p>
                    <w:p w:rsidR="00AB3313" w:rsidRDefault="00AB3313" w:rsidP="003C56C9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</w:p>
                    <w:p w:rsidR="00AB3313" w:rsidRDefault="00AB3313" w:rsidP="003C56C9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</w:p>
                    <w:p w:rsidR="00AB3313" w:rsidRPr="003C56C9" w:rsidRDefault="00AB3313" w:rsidP="003C56C9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eastAsia="Arial" w:hAnsi="Arial" w:cs="Arial"/>
                          <w:color w:val="EF792F"/>
                          <w:spacing w:val="20"/>
                          <w:w w:val="90"/>
                          <w:sz w:val="18"/>
                          <w:szCs w:val="18"/>
                          <w:lang w:bidi="fr-FR"/>
                        </w:rPr>
                      </w:pPr>
                    </w:p>
                    <w:p w:rsidR="003C56C9" w:rsidRPr="00845301" w:rsidRDefault="007108BF" w:rsidP="003C56C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spacing w:line="260" w:lineRule="exact"/>
                        <w:ind w:left="284"/>
                        <w:jc w:val="both"/>
                        <w:rPr>
                          <w:rFonts w:ascii="Arial" w:eastAsia="Arial" w:hAnsi="Arial" w:cs="Arial"/>
                          <w:i/>
                          <w:color w:val="676767"/>
                          <w:szCs w:val="15"/>
                          <w:lang w:bidi="fr-FR"/>
                        </w:rPr>
                      </w:pPr>
                      <w:r w:rsidRPr="00845301">
                        <w:rPr>
                          <w:rFonts w:ascii="Arial" w:eastAsia="Arial" w:hAnsi="Arial" w:cs="Arial"/>
                          <w:i/>
                          <w:color w:val="676767"/>
                          <w:szCs w:val="15"/>
                          <w:lang w:bidi="fr-FR"/>
                        </w:rPr>
                        <w:t>En application de la loi du 6 janvier 1978, vous disposez d’un droit</w:t>
                      </w:r>
                      <w:r w:rsidR="000A6D39" w:rsidRPr="00845301">
                        <w:rPr>
                          <w:rFonts w:ascii="Arial" w:eastAsia="Arial" w:hAnsi="Arial" w:cs="Arial"/>
                          <w:i/>
                          <w:color w:val="676767"/>
                          <w:szCs w:val="15"/>
                          <w:lang w:bidi="fr-FR"/>
                        </w:rPr>
                        <w:t xml:space="preserve"> d’accès, de rectification et de suppression des informations vous concernant, en vous adressant à notre association.</w:t>
                      </w:r>
                    </w:p>
                    <w:p w:rsidR="003A7108" w:rsidRPr="002826DE" w:rsidRDefault="003A7108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45301" w:rsidRPr="00AB3313">
        <w:rPr>
          <w:noProof/>
        </w:rPr>
        <w:drawing>
          <wp:anchor distT="0" distB="0" distL="114300" distR="114300" simplePos="0" relativeHeight="251726336" behindDoc="0" locked="0" layoutInCell="1" allowOverlap="1" wp14:anchorId="13721314">
            <wp:simplePos x="0" y="0"/>
            <wp:positionH relativeFrom="column">
              <wp:posOffset>9029700</wp:posOffset>
            </wp:positionH>
            <wp:positionV relativeFrom="paragraph">
              <wp:posOffset>1064260</wp:posOffset>
            </wp:positionV>
            <wp:extent cx="1157605" cy="1066917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63" cy="107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7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72E0D626" wp14:editId="7C73DF63">
                <wp:simplePos x="0" y="0"/>
                <wp:positionH relativeFrom="column">
                  <wp:posOffset>91440</wp:posOffset>
                </wp:positionH>
                <wp:positionV relativeFrom="page">
                  <wp:posOffset>2110740</wp:posOffset>
                </wp:positionV>
                <wp:extent cx="2994660" cy="2202180"/>
                <wp:effectExtent l="0" t="0" r="0" b="7620"/>
                <wp:wrapNone/>
                <wp:docPr id="83" name="Zone de text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108" w:rsidRPr="00EF164D" w:rsidRDefault="00393977" w:rsidP="00393977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theme="minorHAnsi"/>
                                <w:caps/>
                                <w:color w:val="EF792F"/>
                                <w:w w:val="9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EF792F"/>
                                <w:spacing w:val="20"/>
                                <w:w w:val="90"/>
                                <w:sz w:val="28"/>
                                <w:u w:val="single"/>
                                <w:lang w:bidi="fr-FR"/>
                              </w:rPr>
                              <w:t xml:space="preserve">Devenir Bénévole : </w:t>
                            </w:r>
                          </w:p>
                          <w:p w:rsidR="003A7108" w:rsidRDefault="00393977" w:rsidP="00EF164D">
                            <w:pPr>
                              <w:widowControl w:val="0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C</w:t>
                            </w:r>
                            <w:r w:rsidR="002F0B1B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ela</w:t>
                            </w:r>
                            <w:r w:rsidR="00C87695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s’apprend,</w:t>
                            </w:r>
                            <w:r w:rsidR="008F7F9A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r w:rsidR="002F0B1B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l’association propose des formations</w:t>
                            </w:r>
                            <w:r w:rsidR="00EF164D" w:rsidRPr="00EF164D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.</w:t>
                            </w:r>
                            <w:r w:rsidR="008F7F9A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Si vous désirez offrir un peu de votre temps, de vos talents, votre bonne humeur et apprendre de nouvelles choses, c’est avec plaisir que nous vous acc</w:t>
                            </w:r>
                            <w:r w:rsidR="005F249A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ueill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ons pour en discuter. </w:t>
                            </w:r>
                          </w:p>
                          <w:p w:rsidR="00393977" w:rsidRDefault="00393977" w:rsidP="00EF164D">
                            <w:pPr>
                              <w:widowControl w:val="0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</w:p>
                          <w:p w:rsidR="00393977" w:rsidRDefault="00393977" w:rsidP="00EF164D">
                            <w:pPr>
                              <w:widowControl w:val="0"/>
                              <w:jc w:val="both"/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>Vous pouvez, prendre contact avec nous, vous renseigner</w:t>
                            </w:r>
                            <w:r w:rsidR="001518C1"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E3640"/>
                                <w:spacing w:val="8"/>
                                <w:w w:val="90"/>
                                <w:sz w:val="24"/>
                                <w:szCs w:val="16"/>
                                <w:lang w:bidi="fr-FR"/>
                              </w:rPr>
                              <w:t xml:space="preserve">aussi en lisant cette rubrique : </w:t>
                            </w:r>
                          </w:p>
                          <w:p w:rsidR="00393977" w:rsidRPr="00EF164D" w:rsidRDefault="00393977" w:rsidP="00EF164D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caps/>
                                <w:color w:val="2E3640"/>
                                <w:w w:val="90"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D626" id="_x0000_s1042" type="#_x0000_t202" style="position:absolute;margin-left:7.2pt;margin-top:166.2pt;width:235.8pt;height:173.4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" filled="f" fillcolor="#fffffe" stroked="f" strokecolor="#212120" insetpen="t">
                <v:textbox inset="2.88pt,2.88pt,2.88pt,2.88pt">
                  <w:txbxContent>
                    <w:p w:rsidR="003A7108" w:rsidRPr="00EF164D" w:rsidRDefault="00393977" w:rsidP="00393977">
                      <w:pPr>
                        <w:widowControl w:val="0"/>
                        <w:spacing w:after="120"/>
                        <w:rPr>
                          <w:rFonts w:asciiTheme="minorHAnsi" w:hAnsiTheme="minorHAnsi" w:cstheme="minorHAnsi"/>
                          <w:caps/>
                          <w:color w:val="EF792F"/>
                          <w:w w:val="90"/>
                          <w:sz w:val="24"/>
                          <w:u w:val="single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EF792F"/>
                          <w:spacing w:val="20"/>
                          <w:w w:val="90"/>
                          <w:sz w:val="28"/>
                          <w:u w:val="single"/>
                          <w:lang w:bidi="fr-FR"/>
                        </w:rPr>
                        <w:t xml:space="preserve">Devenir Bénévole : </w:t>
                      </w:r>
                    </w:p>
                    <w:p w:rsidR="003A7108" w:rsidRDefault="00393977" w:rsidP="00EF164D">
                      <w:pPr>
                        <w:widowControl w:val="0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C</w:t>
                      </w:r>
                      <w:r w:rsidR="002F0B1B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ela</w:t>
                      </w:r>
                      <w:r w:rsidR="00C87695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s’apprend,</w:t>
                      </w:r>
                      <w:r w:rsidR="008F7F9A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</w:t>
                      </w:r>
                      <w:r w:rsidR="002F0B1B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l’association propose des formations</w:t>
                      </w:r>
                      <w:r w:rsidR="00EF164D" w:rsidRPr="00EF164D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.</w:t>
                      </w:r>
                      <w:r w:rsidR="008F7F9A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Si vous désirez offrir un peu de votre temps, de vos talents, votre bonne humeur et apprendre de nouvelles choses, c’est avec plaisir que nous vous acc</w:t>
                      </w:r>
                      <w:r w:rsidR="005F249A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ueill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ons pour en discuter. </w:t>
                      </w:r>
                    </w:p>
                    <w:p w:rsidR="00393977" w:rsidRDefault="00393977" w:rsidP="00EF164D">
                      <w:pPr>
                        <w:widowControl w:val="0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</w:p>
                    <w:p w:rsidR="00393977" w:rsidRDefault="00393977" w:rsidP="00EF164D">
                      <w:pPr>
                        <w:widowControl w:val="0"/>
                        <w:jc w:val="both"/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>Vous pouvez, prendre contact avec nous, vous renseigner</w:t>
                      </w:r>
                      <w:r w:rsidR="001518C1"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theme="minorHAnsi"/>
                          <w:color w:val="2E3640"/>
                          <w:spacing w:val="8"/>
                          <w:w w:val="90"/>
                          <w:sz w:val="24"/>
                          <w:szCs w:val="16"/>
                          <w:lang w:bidi="fr-FR"/>
                        </w:rPr>
                        <w:t xml:space="preserve">aussi en lisant cette rubrique : </w:t>
                      </w:r>
                    </w:p>
                    <w:p w:rsidR="00393977" w:rsidRPr="00EF164D" w:rsidRDefault="00393977" w:rsidP="00EF164D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caps/>
                          <w:color w:val="2E3640"/>
                          <w:w w:val="90"/>
                          <w:sz w:val="24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C56C9">
        <w:rPr>
          <w:noProof/>
        </w:rPr>
        <w:drawing>
          <wp:anchor distT="0" distB="0" distL="114300" distR="114300" simplePos="0" relativeHeight="251707904" behindDoc="0" locked="0" layoutInCell="1" allowOverlap="1" wp14:anchorId="10357512" wp14:editId="5583DEB4">
            <wp:simplePos x="0" y="0"/>
            <wp:positionH relativeFrom="column">
              <wp:posOffset>110490</wp:posOffset>
            </wp:positionH>
            <wp:positionV relativeFrom="paragraph">
              <wp:posOffset>6145530</wp:posOffset>
            </wp:positionV>
            <wp:extent cx="1689100" cy="570865"/>
            <wp:effectExtent l="0" t="0" r="6350" b="635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70_haute saone_blan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2F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BB4CEC9" wp14:editId="70A4D9BE">
                <wp:simplePos x="0" y="0"/>
                <wp:positionH relativeFrom="column">
                  <wp:posOffset>2255520</wp:posOffset>
                </wp:positionH>
                <wp:positionV relativeFrom="page">
                  <wp:posOffset>6835140</wp:posOffset>
                </wp:positionV>
                <wp:extent cx="4122420" cy="281940"/>
                <wp:effectExtent l="0" t="0" r="0" b="3810"/>
                <wp:wrapNone/>
                <wp:docPr id="42" name="Zone de texte 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108" w:rsidRPr="00EF164D" w:rsidRDefault="007052F8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22"/>
                                <w:szCs w:val="18"/>
                              </w:rPr>
                            </w:pPr>
                            <w:r w:rsidRPr="00EF164D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22"/>
                                <w:szCs w:val="18"/>
                                <w:lang w:bidi="fr-FR"/>
                              </w:rPr>
                              <w:t xml:space="preserve">Un malade, c’est toute une famille qui a besoin d’aide 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4CEC9" id="Zone de texte 10" o:spid="_x0000_s1043" type="#_x0000_t202" style="position:absolute;margin-left:177.6pt;margin-top:538.2pt;width:324.6pt;height:22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" filled="f" fillcolor="#fffffe" stroked="f" strokecolor="#212120" insetpen="t">
                <v:textbox inset="2.88pt,2.88pt,2.88pt,2.88pt">
                  <w:txbxContent>
                    <w:p w:rsidR="003A7108" w:rsidRPr="00EF164D" w:rsidRDefault="007052F8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22"/>
                          <w:szCs w:val="18"/>
                        </w:rPr>
                      </w:pPr>
                      <w:r w:rsidRPr="00EF164D">
                        <w:rPr>
                          <w:rFonts w:ascii="Arial" w:eastAsia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22"/>
                          <w:szCs w:val="18"/>
                          <w:lang w:bidi="fr-FR"/>
                        </w:rPr>
                        <w:t xml:space="preserve">Un malade, c’est toute une famille qui a besoin d’aide !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821E2" w:rsidSect="00D24367">
      <w:pgSz w:w="16838" w:h="11906" w:orient="landscape" w:code="9"/>
      <w:pgMar w:top="360" w:right="253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CF" w:rsidRDefault="000372CF" w:rsidP="00B22795">
      <w:r>
        <w:separator/>
      </w:r>
    </w:p>
  </w:endnote>
  <w:endnote w:type="continuationSeparator" w:id="0">
    <w:p w:rsidR="000372CF" w:rsidRDefault="000372CF" w:rsidP="00B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CF" w:rsidRDefault="000372CF" w:rsidP="00B22795">
      <w:r>
        <w:separator/>
      </w:r>
    </w:p>
  </w:footnote>
  <w:footnote w:type="continuationSeparator" w:id="0">
    <w:p w:rsidR="000372CF" w:rsidRDefault="000372CF" w:rsidP="00B2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D0D"/>
    <w:multiLevelType w:val="hybridMultilevel"/>
    <w:tmpl w:val="22EAC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5080"/>
    <w:multiLevelType w:val="hybridMultilevel"/>
    <w:tmpl w:val="16D66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19FF"/>
    <w:multiLevelType w:val="hybridMultilevel"/>
    <w:tmpl w:val="25929618"/>
    <w:lvl w:ilvl="0" w:tplc="A9E2D86C">
      <w:start w:val="6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74D17"/>
    <w:multiLevelType w:val="hybridMultilevel"/>
    <w:tmpl w:val="8E4468F4"/>
    <w:lvl w:ilvl="0" w:tplc="91841204">
      <w:start w:val="1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74D49"/>
    <w:multiLevelType w:val="hybridMultilevel"/>
    <w:tmpl w:val="807A3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BB"/>
    <w:rsid w:val="00001B6E"/>
    <w:rsid w:val="00006DD5"/>
    <w:rsid w:val="000372CF"/>
    <w:rsid w:val="0005717D"/>
    <w:rsid w:val="000A5222"/>
    <w:rsid w:val="000A6D39"/>
    <w:rsid w:val="000C1E40"/>
    <w:rsid w:val="000C41BE"/>
    <w:rsid w:val="000D247E"/>
    <w:rsid w:val="000F3B5A"/>
    <w:rsid w:val="00131B61"/>
    <w:rsid w:val="001518C1"/>
    <w:rsid w:val="0017383A"/>
    <w:rsid w:val="001743E6"/>
    <w:rsid w:val="00194B1B"/>
    <w:rsid w:val="001B1C81"/>
    <w:rsid w:val="001B326D"/>
    <w:rsid w:val="001B4013"/>
    <w:rsid w:val="001E16C8"/>
    <w:rsid w:val="001F16B7"/>
    <w:rsid w:val="001F7E34"/>
    <w:rsid w:val="00205E0B"/>
    <w:rsid w:val="00214D7B"/>
    <w:rsid w:val="0022227B"/>
    <w:rsid w:val="00251FD3"/>
    <w:rsid w:val="00267805"/>
    <w:rsid w:val="00275FE2"/>
    <w:rsid w:val="002826DE"/>
    <w:rsid w:val="00290C66"/>
    <w:rsid w:val="002A256E"/>
    <w:rsid w:val="002D7C0B"/>
    <w:rsid w:val="002E3C2F"/>
    <w:rsid w:val="002F0B1B"/>
    <w:rsid w:val="0035542C"/>
    <w:rsid w:val="00356701"/>
    <w:rsid w:val="0035722A"/>
    <w:rsid w:val="003873A3"/>
    <w:rsid w:val="00393977"/>
    <w:rsid w:val="003A0C64"/>
    <w:rsid w:val="003A7108"/>
    <w:rsid w:val="003B7DE5"/>
    <w:rsid w:val="003C56C9"/>
    <w:rsid w:val="003E2C3B"/>
    <w:rsid w:val="003E69C4"/>
    <w:rsid w:val="004402F7"/>
    <w:rsid w:val="004408B9"/>
    <w:rsid w:val="0046180A"/>
    <w:rsid w:val="00475633"/>
    <w:rsid w:val="004804CC"/>
    <w:rsid w:val="00491853"/>
    <w:rsid w:val="004B02CC"/>
    <w:rsid w:val="004B1F6D"/>
    <w:rsid w:val="004B4C78"/>
    <w:rsid w:val="004C1F54"/>
    <w:rsid w:val="004E3A44"/>
    <w:rsid w:val="004F2166"/>
    <w:rsid w:val="00516C7E"/>
    <w:rsid w:val="00520A2F"/>
    <w:rsid w:val="00542C33"/>
    <w:rsid w:val="00552C67"/>
    <w:rsid w:val="00576580"/>
    <w:rsid w:val="005A092D"/>
    <w:rsid w:val="005B3CB3"/>
    <w:rsid w:val="005C4B8B"/>
    <w:rsid w:val="005D0286"/>
    <w:rsid w:val="005D7E78"/>
    <w:rsid w:val="005E1402"/>
    <w:rsid w:val="005E68E0"/>
    <w:rsid w:val="005F249A"/>
    <w:rsid w:val="005F70E4"/>
    <w:rsid w:val="00606D3B"/>
    <w:rsid w:val="00624204"/>
    <w:rsid w:val="00643B34"/>
    <w:rsid w:val="00652EED"/>
    <w:rsid w:val="00653E91"/>
    <w:rsid w:val="00670A19"/>
    <w:rsid w:val="006A17BB"/>
    <w:rsid w:val="006F56D7"/>
    <w:rsid w:val="006F6ED9"/>
    <w:rsid w:val="0070156D"/>
    <w:rsid w:val="007052F8"/>
    <w:rsid w:val="007108BF"/>
    <w:rsid w:val="00713CF5"/>
    <w:rsid w:val="00720C90"/>
    <w:rsid w:val="0073043B"/>
    <w:rsid w:val="00746B62"/>
    <w:rsid w:val="00771D53"/>
    <w:rsid w:val="007A542F"/>
    <w:rsid w:val="007C2C5E"/>
    <w:rsid w:val="007C71C8"/>
    <w:rsid w:val="007C76E1"/>
    <w:rsid w:val="007D5C9C"/>
    <w:rsid w:val="008031F5"/>
    <w:rsid w:val="0082226E"/>
    <w:rsid w:val="00845301"/>
    <w:rsid w:val="008468BC"/>
    <w:rsid w:val="00883530"/>
    <w:rsid w:val="008B5AC0"/>
    <w:rsid w:val="008D61D7"/>
    <w:rsid w:val="008F69D1"/>
    <w:rsid w:val="008F7F9A"/>
    <w:rsid w:val="00904EDB"/>
    <w:rsid w:val="009173A5"/>
    <w:rsid w:val="0093083D"/>
    <w:rsid w:val="00967AD2"/>
    <w:rsid w:val="00996BF1"/>
    <w:rsid w:val="009D0E2F"/>
    <w:rsid w:val="00A00D3C"/>
    <w:rsid w:val="00A13B12"/>
    <w:rsid w:val="00A66CD8"/>
    <w:rsid w:val="00A87319"/>
    <w:rsid w:val="00AB3313"/>
    <w:rsid w:val="00AB5DE5"/>
    <w:rsid w:val="00AD7A42"/>
    <w:rsid w:val="00B024DE"/>
    <w:rsid w:val="00B0763F"/>
    <w:rsid w:val="00B15904"/>
    <w:rsid w:val="00B22795"/>
    <w:rsid w:val="00B261A2"/>
    <w:rsid w:val="00B371F1"/>
    <w:rsid w:val="00B50BBD"/>
    <w:rsid w:val="00B853D2"/>
    <w:rsid w:val="00B92657"/>
    <w:rsid w:val="00BE38A5"/>
    <w:rsid w:val="00BF7EA0"/>
    <w:rsid w:val="00C010DD"/>
    <w:rsid w:val="00C300B7"/>
    <w:rsid w:val="00C33500"/>
    <w:rsid w:val="00C40F7B"/>
    <w:rsid w:val="00C53F58"/>
    <w:rsid w:val="00C618DA"/>
    <w:rsid w:val="00C871EF"/>
    <w:rsid w:val="00C87695"/>
    <w:rsid w:val="00C92D95"/>
    <w:rsid w:val="00CA0A27"/>
    <w:rsid w:val="00CF6EBB"/>
    <w:rsid w:val="00D2272D"/>
    <w:rsid w:val="00D24367"/>
    <w:rsid w:val="00D44B6E"/>
    <w:rsid w:val="00D47D4E"/>
    <w:rsid w:val="00D56023"/>
    <w:rsid w:val="00D63255"/>
    <w:rsid w:val="00DC1F91"/>
    <w:rsid w:val="00DD1AAA"/>
    <w:rsid w:val="00DD5419"/>
    <w:rsid w:val="00DE20EB"/>
    <w:rsid w:val="00E361F6"/>
    <w:rsid w:val="00E3696E"/>
    <w:rsid w:val="00E4246A"/>
    <w:rsid w:val="00E65CBA"/>
    <w:rsid w:val="00E821E2"/>
    <w:rsid w:val="00EF164D"/>
    <w:rsid w:val="00F008AF"/>
    <w:rsid w:val="00F01175"/>
    <w:rsid w:val="00F45262"/>
    <w:rsid w:val="00F517C4"/>
    <w:rsid w:val="00F96FF9"/>
    <w:rsid w:val="00FA5E4B"/>
    <w:rsid w:val="00FD3271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E8EF3"/>
  <w15:chartTrackingRefBased/>
  <w15:docId w15:val="{E86BB00E-793F-4D40-AB45-257A592A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EA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AD2"/>
    <w:rPr>
      <w:color w:val="0563C1" w:themeColor="hyperlink"/>
      <w:u w:val="single"/>
    </w:rPr>
  </w:style>
  <w:style w:type="character" w:customStyle="1" w:styleId="Mention1nonrsolue">
    <w:name w:val="Mention1 non résolue"/>
    <w:basedOn w:val="Policepardfaut"/>
    <w:uiPriority w:val="99"/>
    <w:semiHidden/>
    <w:unhideWhenUsed/>
    <w:rsid w:val="004B4C7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rsid w:val="00C3350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rsid w:val="00B2279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22795"/>
    <w:rPr>
      <w:color w:val="212120"/>
      <w:kern w:val="28"/>
    </w:rPr>
  </w:style>
  <w:style w:type="paragraph" w:styleId="Pieddepage">
    <w:name w:val="footer"/>
    <w:basedOn w:val="Normal"/>
    <w:link w:val="PieddepageCar"/>
    <w:rsid w:val="00B2279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B22795"/>
    <w:rPr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2E3C2F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A0C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F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ancealzheimer.hautesaone.fr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cealzheimer.hautesaone@gmail.co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cealzheimer.hautesaone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francealzheimer.hautesaon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%20ALZHEIMER\Documents\Brochure_Luxeuil-les-Bains_2021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A2F7-8175-46AC-8ACB-0DDE6404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Brochure_Luxeuil-les-Bains_202107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Links>
    <vt:vector size="12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Settings\tamic\Desktop\TC999D\TC9990102D-PB\TC9990102-IMG02.jpg</vt:lpwstr>
      </vt:variant>
      <vt:variant>
        <vt:lpwstr/>
      </vt:variant>
      <vt:variant>
        <vt:i4>3276913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Settings\tamic\Desktop\TC999D\TC9990102D-PB\TC9990102-IMG04.jpg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ALZHEIMER</dc:creator>
  <cp:keywords/>
  <dc:description/>
  <cp:lastModifiedBy>FRANCE ALZHEIMER</cp:lastModifiedBy>
  <cp:revision>3</cp:revision>
  <cp:lastPrinted>2021-07-13T12:39:00Z</cp:lastPrinted>
  <dcterms:created xsi:type="dcterms:W3CDTF">2021-08-07T06:49:00Z</dcterms:created>
  <dcterms:modified xsi:type="dcterms:W3CDTF">2021-08-07T06:49:00Z</dcterms:modified>
</cp:coreProperties>
</file>